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985"/>
        <w:gridCol w:w="1871"/>
        <w:gridCol w:w="482"/>
        <w:gridCol w:w="482"/>
        <w:gridCol w:w="894"/>
        <w:gridCol w:w="493"/>
        <w:gridCol w:w="1306"/>
        <w:gridCol w:w="1417"/>
        <w:gridCol w:w="2268"/>
        <w:gridCol w:w="3119"/>
      </w:tblGrid>
      <w:tr w:rsidR="003162DA" w:rsidRPr="0045588B" w14:paraId="03EC6471" w14:textId="77777777" w:rsidTr="004C6CAF">
        <w:trPr>
          <w:trHeight w:hRule="exact" w:val="680"/>
        </w:trPr>
        <w:tc>
          <w:tcPr>
            <w:tcW w:w="568" w:type="dxa"/>
            <w:vAlign w:val="center"/>
          </w:tcPr>
          <w:p w14:paraId="4EBE4D40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5A670AE" w14:textId="51363F12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D3DBAA6" w14:textId="2EAA2ABC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142E3A77" w14:textId="46B1D0F5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C8597A2" w14:textId="6DBB54D1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C1708BB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  <w:r w:rsidRPr="006C5100">
              <w:rPr>
                <w:rFonts w:ascii="Arial Narrow" w:eastAsia="Arial Unicode MS" w:hAnsi="Arial Narrow" w:cs="Arial"/>
                <w:bCs/>
                <w:sz w:val="20"/>
              </w:rPr>
              <w:fldChar w:fldCharType="begin"/>
            </w:r>
            <w:r w:rsidRPr="006C5100">
              <w:rPr>
                <w:rFonts w:ascii="Arial Narrow" w:eastAsia="Arial Unicode MS" w:hAnsi="Arial Narrow" w:cs="Arial"/>
                <w:bCs/>
                <w:sz w:val="20"/>
              </w:rPr>
              <w:instrText xml:space="preserve"> MERGEFIELD MitglNEIN </w:instrText>
            </w:r>
            <w:r w:rsidRPr="006C5100">
              <w:rPr>
                <w:rFonts w:ascii="Arial Narrow" w:eastAsia="Arial Unicode MS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94" w:type="dxa"/>
            <w:vAlign w:val="center"/>
          </w:tcPr>
          <w:p w14:paraId="5AB6B078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6C5100">
              <w:rPr>
                <w:rFonts w:ascii="Arial Narrow" w:hAnsi="Arial Narrow"/>
                <w:sz w:val="20"/>
              </w:rPr>
              <w:fldChar w:fldCharType="begin"/>
            </w:r>
            <w:r w:rsidRPr="006C5100">
              <w:rPr>
                <w:rFonts w:ascii="Arial Narrow" w:hAnsi="Arial Narrow"/>
                <w:sz w:val="20"/>
              </w:rPr>
              <w:instrText xml:space="preserve"> MERGEFIELD Gast </w:instrText>
            </w:r>
            <w:r w:rsidRPr="006C510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93" w:type="dxa"/>
            <w:vAlign w:val="center"/>
          </w:tcPr>
          <w:p w14:paraId="2D9CD0D3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7403F156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564E6368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18486DAB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2DA3E747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6C5100">
              <w:rPr>
                <w:rFonts w:ascii="Arial Narrow" w:hAnsi="Arial Narrow"/>
                <w:sz w:val="20"/>
              </w:rPr>
              <w:fldChar w:fldCharType="begin"/>
            </w:r>
            <w:r w:rsidRPr="006C5100">
              <w:rPr>
                <w:rFonts w:ascii="Arial Narrow" w:hAnsi="Arial Narrow"/>
                <w:sz w:val="20"/>
              </w:rPr>
              <w:instrText xml:space="preserve"> MERGEFIELD Unterschrift </w:instrText>
            </w:r>
            <w:r w:rsidRPr="006C510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162DA" w:rsidRPr="0045588B" w14:paraId="5DDB23F1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1ED5E7C5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F292432" w14:textId="00857CA1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85E4B69" w14:textId="5E5F13BF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147FCC4B" w14:textId="0E89FA96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05CD2839" w14:textId="291E6809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A8CD76B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7830ECFF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0800FDA2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290EE13B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3AE362CF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405278E4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36F48690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0C350C1D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3AFEC864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B5A771F" w14:textId="1D074916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898D573" w14:textId="75BE3514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5A4179E9" w14:textId="661CB0F9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1CEED762" w14:textId="1C0AD1BB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1C9881F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7B77C59B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3CE4BBED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2E0A4D3D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5C41E457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66E1CCDF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7F7D7D18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4C4B24FE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6A1E7AE4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E5D6C2C" w14:textId="4A099895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10BAAAD" w14:textId="2C6C190B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479F8EC1" w14:textId="764E1442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4F346F22" w14:textId="3B8B9E8B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9985035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5349C776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5075DB46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5469EB5D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7E772DF1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3D2A6A9D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1F48F0D0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38426F19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79D6FE69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7EAEFB1" w14:textId="4E35DBBB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AFA225C" w14:textId="1DEDFDFF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0904DAB9" w14:textId="4DA7156E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1A47A0A2" w14:textId="6D2F60F2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8EA2DE2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5AEF186F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2189324B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275B242A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6E872C95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52C63B5A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19DFC2D7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5BEB1441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67ACE660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F0ED7F9" w14:textId="037FC990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7806943" w14:textId="42580A7D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04530849" w14:textId="18384913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00717CF0" w14:textId="033B625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CD2C14E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5C4E9711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4E064253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12B55E6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68B3A09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center"/>
          </w:tcPr>
          <w:p w14:paraId="363E512C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0FBCE007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483D929A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6474E5CA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14:paraId="73A070F6" w14:textId="408F4E31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D1A93DC" w14:textId="5D708446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2FA760EC" w14:textId="30523964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433E1D45" w14:textId="46972AD0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0F5AA3F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B9105FC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759F58E1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7D21A2C0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0E6D9910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1D95B14A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12BF1962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4EE0ACAA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7D2DFB27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80905DF" w14:textId="023A546D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D331BD8" w14:textId="5246D3DB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6CC01385" w14:textId="1F1DB8CA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1FB9BE4B" w14:textId="54B782B2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3C60928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4F5A0910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4C1A9A3B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339BA718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75661F81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69D38542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72AC164E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791CAF6B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1C4CD931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B34E1B3" w14:textId="2F41CD3C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6C37302" w14:textId="7CCF1411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531FEB8B" w14:textId="3DFBB803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0A9C08D8" w14:textId="12C5813D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F0BF5AD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8DCB1F6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35A3E21D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6B2651C4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381BC73C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1CB72C87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3A3407D1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5D8CF10E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5C829B8C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1996377B" w14:textId="716F6F97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2DB398F" w14:textId="5CF656DE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1F3BEE8E" w14:textId="4D2D467F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593B7BA0" w14:textId="0A6B306C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5A029240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FB17505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45E31D81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34EFABCA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699E3AA0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763BE895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7356A1E0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020C1E81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38E72BEE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178D0A80" w14:textId="19120CBC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8D89D74" w14:textId="6DA9759D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491D3385" w14:textId="67F2EE36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004E60FE" w14:textId="5B18F81A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59EBA46C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400FAD42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3476A607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46CC2758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210E3BC7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3A180ED8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47FE4E3C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0ECE57BF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25FAF203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27232AF2" w14:textId="487C5DD7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B3345D5" w14:textId="446742D9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490AAD88" w14:textId="0418BF15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39B01A3E" w14:textId="647F5625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3EB7C37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6C090C97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3234E90E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32DD7CA7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7603DFD7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0DAF3EC2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17075180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48F48BB9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1D08EF5D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7AD3865E" w14:textId="1922473B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FD6BE35" w14:textId="6F36F4F3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0C4BCD0D" w14:textId="4A3BB260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53061E60" w14:textId="6628E73B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CC81AA0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13B2261F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346D3D5E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5DD80B46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44356B40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50604287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17E50B70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4679D7EF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68A10F59" w14:textId="77777777" w:rsidR="003162DA" w:rsidRPr="00336929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  <w:r w:rsidRPr="00336929"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05D6ACB1" w14:textId="48BA2336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7ABB03C" w14:textId="15F73BB4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3094AE89" w14:textId="3E1064C9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52F89536" w14:textId="2A5FF395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581117C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638885DB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07840B2A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6FACED3F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5816836B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72BC91AF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472DE368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57AF2F61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175352EA" w14:textId="78FAD78C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72A0A915" w14:textId="25CDD31A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8836ED0" w14:textId="4AC5EACF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053ECF7F" w14:textId="2E1DDD77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55AAFBE0" w14:textId="27E598A6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B8D97D2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20605CB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5C19008E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46373030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4E406ACB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184DC0EB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79EEC2AC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76FEF86E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026CC960" w14:textId="169C897A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22761103" w14:textId="18579362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6776F38" w14:textId="78CE2B14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4EF27AA1" w14:textId="7CEBB00F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475750AC" w14:textId="6428665B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7BBEBCAF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5F597C7C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07098514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1343168D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0FC4E13D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0F01959D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4AD56135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7B8AAEC8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0A3428B0" w14:textId="1BD45494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19</w:t>
            </w:r>
          </w:p>
        </w:tc>
        <w:tc>
          <w:tcPr>
            <w:tcW w:w="992" w:type="dxa"/>
            <w:vAlign w:val="center"/>
          </w:tcPr>
          <w:p w14:paraId="0E09A90E" w14:textId="39F48413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3A72BA5" w14:textId="06C11FFB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5F421D33" w14:textId="75743924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06671994" w14:textId="72BDC67A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C4CF365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6F223F1B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0FDBF1B6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03D4932F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0D1F312B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00ADEFDA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2BD73EA3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050C6B4E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1EBA06F9" w14:textId="705CB997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61AA53CC" w14:textId="175DBDCB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E5DB50A" w14:textId="7D99FBCC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4BF72B1B" w14:textId="46C1384F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643D88EB" w14:textId="747BA6F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7BA7E9B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3897D4FA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33D25E67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287C5841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4552905A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0B78A544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2E68C9A4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3162DA" w14:paraId="7990C1CB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2A2C484C" w14:textId="7603A6B6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992" w:type="dxa"/>
            <w:vAlign w:val="center"/>
          </w:tcPr>
          <w:p w14:paraId="7FDE55EF" w14:textId="071EDDAD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F93B939" w14:textId="03F5C8A4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31357BE0" w14:textId="71EBF3D3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482" w:type="dxa"/>
          </w:tcPr>
          <w:p w14:paraId="6BDE14BE" w14:textId="0246D1D1" w:rsidR="003162DA" w:rsidRPr="003162DA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  <w:lang w:val="en-US"/>
              </w:rPr>
            </w:pPr>
          </w:p>
        </w:tc>
        <w:tc>
          <w:tcPr>
            <w:tcW w:w="482" w:type="dxa"/>
            <w:vAlign w:val="center"/>
          </w:tcPr>
          <w:p w14:paraId="41CEAB18" w14:textId="77777777" w:rsidR="003162DA" w:rsidRPr="003162DA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  <w:lang w:val="en-US"/>
              </w:rPr>
            </w:pPr>
          </w:p>
        </w:tc>
        <w:tc>
          <w:tcPr>
            <w:tcW w:w="894" w:type="dxa"/>
            <w:vAlign w:val="center"/>
          </w:tcPr>
          <w:p w14:paraId="30868B1D" w14:textId="77777777" w:rsidR="003162DA" w:rsidRPr="003162DA" w:rsidRDefault="003162DA" w:rsidP="003162D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93" w:type="dxa"/>
            <w:vAlign w:val="center"/>
          </w:tcPr>
          <w:p w14:paraId="3493B7BE" w14:textId="77777777" w:rsidR="003162DA" w:rsidRPr="003162DA" w:rsidRDefault="003162DA" w:rsidP="003162D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21FCD68E" w14:textId="77777777" w:rsidR="003162DA" w:rsidRPr="003162DA" w:rsidRDefault="003162DA" w:rsidP="003162DA">
            <w:pPr>
              <w:rPr>
                <w:rFonts w:ascii="Arial Narrow" w:eastAsia="Arial Unicode MS" w:hAnsi="Arial Narrow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7BBFD9F4" w14:textId="77777777" w:rsidR="003162DA" w:rsidRPr="003162DA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  <w:lang w:val="en-US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0A1953B7" w14:textId="77777777" w:rsidR="003162DA" w:rsidRPr="003162DA" w:rsidRDefault="003162DA" w:rsidP="003162DA">
            <w:pPr>
              <w:rPr>
                <w:rFonts w:ascii="Arial Narrow" w:eastAsia="Arial Unicode MS" w:hAnsi="Arial Narrow" w:cs="Arial"/>
                <w:sz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8AD4084" w14:textId="77777777" w:rsidR="003162DA" w:rsidRPr="003162DA" w:rsidRDefault="003162DA" w:rsidP="003162D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162DA" w:rsidRPr="0045588B" w14:paraId="5415DDF6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4F621415" w14:textId="27927F39" w:rsidR="003162DA" w:rsidRPr="003162DA" w:rsidRDefault="00D254A4" w:rsidP="003162D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14:paraId="00A9565B" w14:textId="19C0ED86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B6283AC" w14:textId="57EC27D5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0D625A8B" w14:textId="753D9E3B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11384BA8" w14:textId="462ADBC3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7BB389C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4778494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1825D552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7E755D10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77802A71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0AE9262B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2D69EF80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00836B8D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69898258" w14:textId="19B2F598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992" w:type="dxa"/>
            <w:vAlign w:val="center"/>
          </w:tcPr>
          <w:p w14:paraId="5B5A5471" w14:textId="3BE0AB22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3665129" w14:textId="3A0A6565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77447120" w14:textId="4F8B9CC7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17B4D3A9" w14:textId="1964EAAD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F28B7C4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281E849D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35D24D88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5FF533B8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5CCE0776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6701301A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339F476A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3162DA" w14:paraId="66434974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650E52E0" w14:textId="54B4F460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992" w:type="dxa"/>
            <w:vAlign w:val="center"/>
          </w:tcPr>
          <w:p w14:paraId="718E368F" w14:textId="4978C6EC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7D00E52" w14:textId="06B0D8C6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03C26218" w14:textId="1104F828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482" w:type="dxa"/>
          </w:tcPr>
          <w:p w14:paraId="5339E166" w14:textId="35121038" w:rsidR="003162DA" w:rsidRPr="003162DA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  <w:lang w:val="en-US"/>
              </w:rPr>
            </w:pPr>
          </w:p>
        </w:tc>
        <w:tc>
          <w:tcPr>
            <w:tcW w:w="482" w:type="dxa"/>
            <w:vAlign w:val="center"/>
          </w:tcPr>
          <w:p w14:paraId="6E88E61C" w14:textId="77777777" w:rsidR="003162DA" w:rsidRPr="003162DA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  <w:lang w:val="en-US"/>
              </w:rPr>
            </w:pPr>
          </w:p>
        </w:tc>
        <w:tc>
          <w:tcPr>
            <w:tcW w:w="894" w:type="dxa"/>
            <w:vAlign w:val="center"/>
          </w:tcPr>
          <w:p w14:paraId="14F0BB22" w14:textId="77777777" w:rsidR="003162DA" w:rsidRPr="003162DA" w:rsidRDefault="003162DA" w:rsidP="003162D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93" w:type="dxa"/>
            <w:vAlign w:val="center"/>
          </w:tcPr>
          <w:p w14:paraId="7247BDAC" w14:textId="77777777" w:rsidR="003162DA" w:rsidRPr="003162DA" w:rsidRDefault="003162DA" w:rsidP="003162D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454463C6" w14:textId="77777777" w:rsidR="003162DA" w:rsidRPr="003162DA" w:rsidRDefault="003162DA" w:rsidP="003162DA">
            <w:pPr>
              <w:rPr>
                <w:rFonts w:ascii="Arial Narrow" w:eastAsia="Arial Unicode MS" w:hAnsi="Arial Narrow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6BB4792B" w14:textId="77777777" w:rsidR="003162DA" w:rsidRPr="003162DA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  <w:lang w:val="en-US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05996973" w14:textId="77777777" w:rsidR="003162DA" w:rsidRPr="003162DA" w:rsidRDefault="003162DA" w:rsidP="003162DA">
            <w:pPr>
              <w:rPr>
                <w:rFonts w:ascii="Arial Narrow" w:eastAsia="Arial Unicode MS" w:hAnsi="Arial Narrow" w:cs="Arial"/>
                <w:sz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96F19F2" w14:textId="77777777" w:rsidR="003162DA" w:rsidRPr="003162DA" w:rsidRDefault="003162DA" w:rsidP="003162D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162DA" w:rsidRPr="0045588B" w14:paraId="668E2D91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6C8FEBD7" w14:textId="26A538AD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14:paraId="685790A3" w14:textId="696DED6C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254AF09" w14:textId="42F5C406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05CB9C61" w14:textId="36D27596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6F3AD9E1" w14:textId="39741EE8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FC576C1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15699592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0E9BB225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060E0073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6233E86F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7C68CE0D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BB5BFDB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527DAAED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09EA8E39" w14:textId="5202EB02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14:paraId="065ECEB8" w14:textId="241C814F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E2D0A2F" w14:textId="05DA55DC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20ECA6C3" w14:textId="0AD76F6D" w:rsidR="003162DA" w:rsidRPr="003162DA" w:rsidRDefault="003162DA" w:rsidP="003162DA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482" w:type="dxa"/>
          </w:tcPr>
          <w:p w14:paraId="31C639B8" w14:textId="393A40DF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CA10822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68C1D458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6EFC258F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5A39C6E0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758F56D0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170268CB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27AF7B5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625B0BCD" w14:textId="77777777" w:rsidTr="002C7028">
        <w:trPr>
          <w:trHeight w:hRule="exact" w:val="680"/>
        </w:trPr>
        <w:tc>
          <w:tcPr>
            <w:tcW w:w="568" w:type="dxa"/>
            <w:vAlign w:val="center"/>
          </w:tcPr>
          <w:p w14:paraId="27C08490" w14:textId="43EC569F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992" w:type="dxa"/>
            <w:vAlign w:val="center"/>
          </w:tcPr>
          <w:p w14:paraId="1FAA5BC9" w14:textId="12E6553C" w:rsidR="003162DA" w:rsidRPr="003162DA" w:rsidRDefault="003162DA" w:rsidP="003162DA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8FEED5" w14:textId="705F4BA8" w:rsidR="003162DA" w:rsidRPr="003162DA" w:rsidRDefault="003162DA" w:rsidP="003162DA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71" w:type="dxa"/>
            <w:vAlign w:val="center"/>
          </w:tcPr>
          <w:p w14:paraId="5DCA3FC9" w14:textId="414ADF24" w:rsidR="003162DA" w:rsidRPr="003162DA" w:rsidRDefault="003162DA" w:rsidP="003162DA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82" w:type="dxa"/>
          </w:tcPr>
          <w:p w14:paraId="32FDFD21" w14:textId="749989DD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54E49F2C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61BB4010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679580EC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6D7FD924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5CBA1A23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6A898575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38D1C40D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162DA" w:rsidRPr="0045588B" w14:paraId="199C28BA" w14:textId="77777777" w:rsidTr="004C6CAF">
        <w:trPr>
          <w:trHeight w:hRule="exact" w:val="680"/>
        </w:trPr>
        <w:tc>
          <w:tcPr>
            <w:tcW w:w="568" w:type="dxa"/>
            <w:vAlign w:val="center"/>
          </w:tcPr>
          <w:p w14:paraId="1D3A52EE" w14:textId="658269F9" w:rsidR="003162DA" w:rsidRPr="00336929" w:rsidRDefault="00D254A4" w:rsidP="0031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14:paraId="618C2397" w14:textId="77777777" w:rsidR="003162DA" w:rsidRDefault="003162DA" w:rsidP="003162D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3E3B5C" w14:textId="77777777" w:rsidR="003162DA" w:rsidRDefault="003162DA" w:rsidP="003162D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6781AA7" w14:textId="77777777" w:rsidR="003162DA" w:rsidRDefault="003162DA" w:rsidP="003162D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Align w:val="center"/>
          </w:tcPr>
          <w:p w14:paraId="28A35787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D61AE3C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bCs/>
                <w:sz w:val="20"/>
              </w:rPr>
            </w:pPr>
          </w:p>
        </w:tc>
        <w:tc>
          <w:tcPr>
            <w:tcW w:w="894" w:type="dxa"/>
            <w:vAlign w:val="center"/>
          </w:tcPr>
          <w:p w14:paraId="4766059E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vAlign w:val="center"/>
          </w:tcPr>
          <w:p w14:paraId="2FF265BA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dxa"/>
            <w:tcBorders>
              <w:tr2bl w:val="single" w:sz="4" w:space="0" w:color="auto"/>
            </w:tcBorders>
            <w:vAlign w:val="center"/>
          </w:tcPr>
          <w:p w14:paraId="0135568F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76465216" w14:textId="77777777" w:rsidR="003162DA" w:rsidRPr="006C5100" w:rsidRDefault="003162DA" w:rsidP="003162DA">
            <w:pPr>
              <w:jc w:val="center"/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02C8014B" w14:textId="77777777" w:rsidR="003162DA" w:rsidRPr="006C5100" w:rsidRDefault="003162DA" w:rsidP="003162DA">
            <w:pPr>
              <w:rPr>
                <w:rFonts w:ascii="Arial Narrow" w:eastAsia="Arial Unicode MS" w:hAnsi="Arial Narrow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4DE65D75" w14:textId="77777777" w:rsidR="003162DA" w:rsidRPr="006C5100" w:rsidRDefault="003162DA" w:rsidP="0031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4B5DCCC8" w14:textId="77777777" w:rsidR="003855EA" w:rsidRDefault="003855EA" w:rsidP="00D74258">
      <w:pPr>
        <w:jc w:val="center"/>
        <w:rPr>
          <w:rFonts w:ascii="Arial Narrow" w:hAnsi="Arial Narrow"/>
          <w:sz w:val="2"/>
          <w:szCs w:val="2"/>
        </w:rPr>
      </w:pPr>
    </w:p>
    <w:sectPr w:rsidR="003855EA" w:rsidSect="003E5B20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680" w:bottom="284" w:left="680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7F5E" w14:textId="77777777" w:rsidR="0018682D" w:rsidRDefault="0018682D" w:rsidP="00357B0A">
      <w:r>
        <w:separator/>
      </w:r>
    </w:p>
  </w:endnote>
  <w:endnote w:type="continuationSeparator" w:id="0">
    <w:p w14:paraId="65BE563F" w14:textId="77777777" w:rsidR="0018682D" w:rsidRDefault="0018682D" w:rsidP="003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E75E" w14:textId="77777777" w:rsidR="00CD6A0E" w:rsidRDefault="00CD6A0E" w:rsidP="00A05FD7">
    <w:pPr>
      <w:pStyle w:val="Fuzeile"/>
      <w:jc w:val="right"/>
      <w:rPr>
        <w:sz w:val="22"/>
      </w:rPr>
    </w:pPr>
  </w:p>
  <w:p w14:paraId="4AFFED92" w14:textId="77777777" w:rsidR="00CD6A0E" w:rsidRPr="00A05FD7" w:rsidRDefault="00CD6A0E" w:rsidP="00A05FD7">
    <w:pPr>
      <w:pStyle w:val="Fuzeile"/>
      <w:jc w:val="right"/>
    </w:pP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   \* MERGEFORMAT </w:instrText>
    </w:r>
    <w:r>
      <w:rPr>
        <w:sz w:val="22"/>
      </w:rPr>
      <w:fldChar w:fldCharType="separate"/>
    </w:r>
    <w:r w:rsidR="00C4314D">
      <w:rPr>
        <w:noProof/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F20C" w14:textId="77777777" w:rsidR="00CD6A0E" w:rsidRDefault="00CD6A0E" w:rsidP="00F9319D">
    <w:pPr>
      <w:pStyle w:val="Fuzeile"/>
      <w:jc w:val="right"/>
      <w:rPr>
        <w:sz w:val="22"/>
      </w:rPr>
    </w:pPr>
  </w:p>
  <w:p w14:paraId="6A4E833C" w14:textId="77777777" w:rsidR="00CD6A0E" w:rsidRDefault="00CD6A0E" w:rsidP="00F9319D">
    <w:pPr>
      <w:pStyle w:val="Fuzeile"/>
      <w:jc w:val="right"/>
    </w:pP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   \* MERGEFORMAT </w:instrText>
    </w:r>
    <w:r>
      <w:rPr>
        <w:sz w:val="22"/>
      </w:rPr>
      <w:fldChar w:fldCharType="separate"/>
    </w:r>
    <w:r w:rsidR="00C4314D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5F024" w14:textId="77777777" w:rsidR="0018682D" w:rsidRDefault="0018682D" w:rsidP="00357B0A">
      <w:r>
        <w:separator/>
      </w:r>
    </w:p>
  </w:footnote>
  <w:footnote w:type="continuationSeparator" w:id="0">
    <w:p w14:paraId="2DDEAB2F" w14:textId="77777777" w:rsidR="0018682D" w:rsidRDefault="0018682D" w:rsidP="003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9628" w14:textId="77777777" w:rsidR="003162DA" w:rsidRDefault="003162DA" w:rsidP="00357B0A">
    <w:pPr>
      <w:jc w:val="center"/>
      <w:rPr>
        <w:b/>
        <w:sz w:val="28"/>
      </w:rPr>
    </w:pPr>
  </w:p>
  <w:p w14:paraId="6AD5FCFB" w14:textId="6E028C55" w:rsidR="00CD6A0E" w:rsidRDefault="00CD6A0E" w:rsidP="00357B0A">
    <w:pPr>
      <w:jc w:val="center"/>
      <w:rPr>
        <w:sz w:val="22"/>
      </w:rPr>
    </w:pPr>
    <w:r>
      <w:rPr>
        <w:b/>
        <w:sz w:val="28"/>
      </w:rPr>
      <w:t>Liste der Teilnehmer an Veranstaltungen in der Reservistenarbeit des VdRBw</w:t>
    </w:r>
  </w:p>
  <w:p w14:paraId="2E572B7C" w14:textId="77777777" w:rsidR="00CD6A0E" w:rsidRDefault="00CD6A0E" w:rsidP="00357B0A">
    <w:pPr>
      <w:rPr>
        <w:sz w:val="8"/>
      </w:rPr>
    </w:pPr>
  </w:p>
  <w:tbl>
    <w:tblPr>
      <w:tblW w:w="15877" w:type="dxa"/>
      <w:tblInd w:w="-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992"/>
      <w:gridCol w:w="1984"/>
      <w:gridCol w:w="1870"/>
      <w:gridCol w:w="966"/>
      <w:gridCol w:w="898"/>
      <w:gridCol w:w="489"/>
      <w:gridCol w:w="1306"/>
      <w:gridCol w:w="1389"/>
      <w:gridCol w:w="28"/>
      <w:gridCol w:w="822"/>
      <w:gridCol w:w="1446"/>
      <w:gridCol w:w="539"/>
      <w:gridCol w:w="2580"/>
    </w:tblGrid>
    <w:tr w:rsidR="00CD6A0E" w14:paraId="407DBC73" w14:textId="77777777" w:rsidTr="00D254A4">
      <w:trPr>
        <w:trHeight w:hRule="exact" w:val="284"/>
      </w:trPr>
      <w:tc>
        <w:tcPr>
          <w:tcW w:w="568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12C0917" w14:textId="77777777" w:rsidR="00CD6A0E" w:rsidRDefault="00CD6A0E" w:rsidP="006B0628">
          <w:pPr>
            <w:rPr>
              <w:b/>
              <w:sz w:val="22"/>
            </w:rPr>
          </w:pPr>
        </w:p>
      </w:tc>
      <w:tc>
        <w:tcPr>
          <w:tcW w:w="992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1659769" w14:textId="77777777" w:rsidR="00CD6A0E" w:rsidRDefault="00CD6A0E" w:rsidP="00357B0A">
          <w:pPr>
            <w:jc w:val="center"/>
            <w:rPr>
              <w:b/>
              <w:sz w:val="22"/>
            </w:rPr>
          </w:pPr>
        </w:p>
      </w:tc>
      <w:tc>
        <w:tcPr>
          <w:tcW w:w="1984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16E921A" w14:textId="77777777" w:rsidR="00CD6A0E" w:rsidRDefault="00CD6A0E" w:rsidP="00357B0A">
          <w:pPr>
            <w:jc w:val="center"/>
            <w:rPr>
              <w:b/>
              <w:sz w:val="22"/>
            </w:rPr>
          </w:pPr>
        </w:p>
      </w:tc>
      <w:tc>
        <w:tcPr>
          <w:tcW w:w="187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9E7CC21" w14:textId="77777777" w:rsidR="00CD6A0E" w:rsidRDefault="00CD6A0E" w:rsidP="00357B0A">
          <w:pPr>
            <w:pStyle w:val="berschrift2"/>
            <w:jc w:val="center"/>
          </w:pPr>
        </w:p>
      </w:tc>
      <w:tc>
        <w:tcPr>
          <w:tcW w:w="966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C8F0246" w14:textId="77777777" w:rsidR="00CD6A0E" w:rsidRDefault="00CD6A0E" w:rsidP="00357B0A">
          <w:pPr>
            <w:jc w:val="center"/>
            <w:rPr>
              <w:b/>
              <w:sz w:val="20"/>
            </w:rPr>
          </w:pPr>
        </w:p>
      </w:tc>
      <w:tc>
        <w:tcPr>
          <w:tcW w:w="898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1557340A" w14:textId="77777777" w:rsidR="00CD6A0E" w:rsidRDefault="00CD6A0E" w:rsidP="00C206E2">
          <w:pPr>
            <w:jc w:val="center"/>
            <w:rPr>
              <w:b/>
              <w:sz w:val="22"/>
            </w:rPr>
          </w:pPr>
        </w:p>
      </w:tc>
      <w:tc>
        <w:tcPr>
          <w:tcW w:w="489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D7419CE" w14:textId="77777777" w:rsidR="00CD6A0E" w:rsidRDefault="00CD6A0E" w:rsidP="00C206E2">
          <w:pPr>
            <w:jc w:val="center"/>
            <w:rPr>
              <w:b/>
              <w:sz w:val="22"/>
            </w:rPr>
          </w:pPr>
        </w:p>
      </w:tc>
      <w:tc>
        <w:tcPr>
          <w:tcW w:w="2695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</w:tcPr>
        <w:p w14:paraId="7A0EDA2F" w14:textId="77777777" w:rsidR="00CD6A0E" w:rsidRDefault="00CD6A0E" w:rsidP="00442D56"/>
      </w:tc>
      <w:tc>
        <w:tcPr>
          <w:tcW w:w="850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</w:tcPr>
        <w:p w14:paraId="26D541ED" w14:textId="77777777" w:rsidR="00CD6A0E" w:rsidRDefault="00CD6A0E" w:rsidP="00357B0A">
          <w:pPr>
            <w:jc w:val="center"/>
            <w:rPr>
              <w:b/>
              <w:sz w:val="22"/>
            </w:rPr>
          </w:pPr>
        </w:p>
      </w:tc>
      <w:tc>
        <w:tcPr>
          <w:tcW w:w="1985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</w:tcPr>
        <w:p w14:paraId="5E4ED685" w14:textId="77777777" w:rsidR="00CD6A0E" w:rsidRDefault="00CD6A0E" w:rsidP="00357B0A">
          <w:pPr>
            <w:jc w:val="center"/>
            <w:rPr>
              <w:b/>
              <w:sz w:val="22"/>
            </w:rPr>
          </w:pPr>
        </w:p>
      </w:tc>
      <w:tc>
        <w:tcPr>
          <w:tcW w:w="258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118899B7" w14:textId="77777777" w:rsidR="00CD6A0E" w:rsidRDefault="00CD6A0E" w:rsidP="00357B0A">
          <w:pPr>
            <w:jc w:val="center"/>
            <w:rPr>
              <w:b/>
              <w:sz w:val="22"/>
            </w:rPr>
          </w:pPr>
        </w:p>
      </w:tc>
    </w:tr>
    <w:tr w:rsidR="00D254A4" w14:paraId="374F068E" w14:textId="77777777" w:rsidTr="00D254A4">
      <w:trPr>
        <w:trHeight w:val="1134"/>
      </w:trPr>
      <w:tc>
        <w:tcPr>
          <w:tcW w:w="568" w:type="dxa"/>
          <w:tcBorders>
            <w:bottom w:val="single" w:sz="12" w:space="0" w:color="auto"/>
          </w:tcBorders>
          <w:vAlign w:val="center"/>
        </w:tcPr>
        <w:p w14:paraId="57FC8855" w14:textId="77777777" w:rsidR="00D254A4" w:rsidRPr="00E17A79" w:rsidRDefault="00D254A4" w:rsidP="00D254A4">
          <w:pPr>
            <w:jc w:val="center"/>
            <w:rPr>
              <w:sz w:val="22"/>
            </w:rPr>
          </w:pPr>
          <w:r w:rsidRPr="00E17A79">
            <w:rPr>
              <w:sz w:val="22"/>
            </w:rPr>
            <w:t>lfd. Nr.</w:t>
          </w:r>
        </w:p>
      </w:tc>
      <w:tc>
        <w:tcPr>
          <w:tcW w:w="992" w:type="dxa"/>
          <w:tcBorders>
            <w:bottom w:val="single" w:sz="12" w:space="0" w:color="auto"/>
          </w:tcBorders>
          <w:vAlign w:val="center"/>
        </w:tcPr>
        <w:p w14:paraId="0E06FBA6" w14:textId="77777777" w:rsidR="00D254A4" w:rsidRDefault="00D254A4" w:rsidP="00D254A4">
          <w:pPr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DGrad</w:t>
          </w:r>
          <w:proofErr w:type="spellEnd"/>
          <w:r>
            <w:rPr>
              <w:b/>
              <w:sz w:val="22"/>
            </w:rPr>
            <w:br/>
          </w:r>
          <w:r w:rsidRPr="00D23B31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Listenabkürzung ohne Zusatz</w:t>
          </w:r>
          <w:r w:rsidRPr="00D23B31">
            <w:rPr>
              <w:sz w:val="16"/>
              <w:szCs w:val="16"/>
            </w:rPr>
            <w:t xml:space="preserve"> d.</w:t>
          </w:r>
          <w:r w:rsidRPr="00D23B31">
            <w:rPr>
              <w:w w:val="50"/>
              <w:sz w:val="16"/>
              <w:szCs w:val="16"/>
            </w:rPr>
            <w:t> </w:t>
          </w:r>
          <w:r w:rsidRPr="00D23B31">
            <w:rPr>
              <w:sz w:val="16"/>
              <w:szCs w:val="16"/>
            </w:rPr>
            <w:t>R, a.</w:t>
          </w:r>
          <w:r w:rsidRPr="00D23B31">
            <w:rPr>
              <w:w w:val="50"/>
              <w:sz w:val="16"/>
              <w:szCs w:val="16"/>
            </w:rPr>
            <w:t> </w:t>
          </w:r>
          <w:r w:rsidRPr="00D23B31">
            <w:rPr>
              <w:sz w:val="16"/>
              <w:szCs w:val="16"/>
            </w:rPr>
            <w:t>D)</w:t>
          </w:r>
        </w:p>
      </w:tc>
      <w:tc>
        <w:tcPr>
          <w:tcW w:w="1984" w:type="dxa"/>
          <w:tcBorders>
            <w:bottom w:val="single" w:sz="12" w:space="0" w:color="auto"/>
          </w:tcBorders>
          <w:vAlign w:val="center"/>
        </w:tcPr>
        <w:p w14:paraId="3CF0CFD2" w14:textId="77777777" w:rsidR="00D254A4" w:rsidRDefault="00D254A4" w:rsidP="00D254A4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Name</w:t>
          </w:r>
        </w:p>
      </w:tc>
      <w:tc>
        <w:tcPr>
          <w:tcW w:w="1870" w:type="dxa"/>
          <w:tcBorders>
            <w:bottom w:val="single" w:sz="12" w:space="0" w:color="auto"/>
          </w:tcBorders>
          <w:vAlign w:val="center"/>
        </w:tcPr>
        <w:p w14:paraId="7D616DD2" w14:textId="77777777" w:rsidR="00D254A4" w:rsidRDefault="00D254A4" w:rsidP="00D254A4">
          <w:pPr>
            <w:pStyle w:val="berschrift2"/>
            <w:jc w:val="center"/>
          </w:pPr>
          <w:r>
            <w:t>Vorname</w:t>
          </w:r>
        </w:p>
      </w:tc>
      <w:tc>
        <w:tcPr>
          <w:tcW w:w="966" w:type="dxa"/>
          <w:tcBorders>
            <w:bottom w:val="single" w:sz="12" w:space="0" w:color="auto"/>
          </w:tcBorders>
          <w:vAlign w:val="center"/>
        </w:tcPr>
        <w:p w14:paraId="1DBF1CE2" w14:textId="77777777" w:rsidR="00D254A4" w:rsidRDefault="00D254A4" w:rsidP="00D254A4">
          <w:pPr>
            <w:jc w:val="center"/>
            <w:rPr>
              <w:b/>
              <w:sz w:val="22"/>
            </w:rPr>
          </w:pPr>
          <w:r>
            <w:rPr>
              <w:b/>
              <w:sz w:val="20"/>
            </w:rPr>
            <w:t>Mitglied VdRBw</w:t>
          </w:r>
        </w:p>
        <w:p w14:paraId="47C3CCDD" w14:textId="77777777" w:rsidR="00D254A4" w:rsidRDefault="00D254A4" w:rsidP="00D254A4">
          <w:pPr>
            <w:jc w:val="center"/>
            <w:rPr>
              <w:b/>
              <w:sz w:val="22"/>
            </w:rPr>
          </w:pPr>
        </w:p>
        <w:p w14:paraId="3D970E0E" w14:textId="77777777" w:rsidR="00D254A4" w:rsidRDefault="00D254A4" w:rsidP="00D254A4">
          <w:pPr>
            <w:jc w:val="center"/>
            <w:rPr>
              <w:b/>
              <w:sz w:val="22"/>
            </w:rPr>
          </w:pPr>
          <w:r>
            <w:rPr>
              <w:b/>
              <w:sz w:val="16"/>
            </w:rPr>
            <w:t>ja/nein</w:t>
          </w:r>
        </w:p>
      </w:tc>
      <w:tc>
        <w:tcPr>
          <w:tcW w:w="898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14:paraId="67030BC5" w14:textId="77777777" w:rsidR="00D254A4" w:rsidRDefault="00D254A4" w:rsidP="00D254A4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Gäste</w:t>
          </w:r>
        </w:p>
        <w:p w14:paraId="7AE778DA" w14:textId="77777777" w:rsidR="00D254A4" w:rsidRDefault="00D254A4" w:rsidP="00D254A4">
          <w:pPr>
            <w:jc w:val="center"/>
            <w:rPr>
              <w:b/>
              <w:sz w:val="6"/>
            </w:rPr>
          </w:pPr>
        </w:p>
        <w:p w14:paraId="1D143FCE" w14:textId="77777777" w:rsidR="00D254A4" w:rsidRPr="00477130" w:rsidRDefault="00D254A4" w:rsidP="00D254A4">
          <w:pPr>
            <w:tabs>
              <w:tab w:val="left" w:pos="497"/>
            </w:tabs>
            <w:jc w:val="center"/>
            <w:rPr>
              <w:rFonts w:ascii="Arial Narrow" w:hAnsi="Arial Narrow"/>
              <w:sz w:val="12"/>
              <w:szCs w:val="12"/>
            </w:rPr>
          </w:pPr>
          <w:r w:rsidRPr="00477130">
            <w:rPr>
              <w:rFonts w:ascii="Arial Narrow" w:hAnsi="Arial Narrow"/>
              <w:sz w:val="12"/>
              <w:szCs w:val="12"/>
            </w:rPr>
            <w:t>Reservist</w:t>
          </w:r>
          <w:r w:rsidRPr="00477130">
            <w:rPr>
              <w:rFonts w:ascii="Arial Narrow" w:hAnsi="Arial Narrow"/>
              <w:sz w:val="12"/>
              <w:szCs w:val="12"/>
            </w:rPr>
            <w:tab/>
            <w:t>= R</w:t>
          </w:r>
        </w:p>
        <w:p w14:paraId="2CE07803" w14:textId="77777777" w:rsidR="00D254A4" w:rsidRPr="008066B5" w:rsidRDefault="00D254A4" w:rsidP="00D254A4">
          <w:pPr>
            <w:tabs>
              <w:tab w:val="left" w:pos="497"/>
            </w:tabs>
            <w:jc w:val="center"/>
            <w:rPr>
              <w:rFonts w:ascii="Arial Narrow" w:hAnsi="Arial Narrow"/>
              <w:sz w:val="12"/>
              <w:szCs w:val="12"/>
              <w:lang w:val="en-US"/>
            </w:rPr>
          </w:pPr>
          <w:r w:rsidRPr="00477130">
            <w:rPr>
              <w:rFonts w:ascii="Arial Narrow" w:hAnsi="Arial Narrow"/>
              <w:sz w:val="12"/>
              <w:szCs w:val="12"/>
            </w:rPr>
            <w:t>akt. Sold.</w:t>
          </w:r>
          <w:r w:rsidRPr="00477130">
            <w:rPr>
              <w:rFonts w:ascii="Arial Narrow" w:hAnsi="Arial Narrow"/>
              <w:sz w:val="12"/>
              <w:szCs w:val="12"/>
            </w:rPr>
            <w:tab/>
          </w:r>
          <w:r w:rsidRPr="008066B5">
            <w:rPr>
              <w:rFonts w:ascii="Arial Narrow" w:hAnsi="Arial Narrow"/>
              <w:sz w:val="12"/>
              <w:szCs w:val="12"/>
              <w:lang w:val="en-US"/>
            </w:rPr>
            <w:t>= Bw</w:t>
          </w:r>
        </w:p>
        <w:p w14:paraId="3A68CB14" w14:textId="77777777" w:rsidR="00D254A4" w:rsidRPr="00477130" w:rsidRDefault="00D254A4" w:rsidP="00D254A4">
          <w:pPr>
            <w:tabs>
              <w:tab w:val="left" w:pos="497"/>
            </w:tabs>
            <w:jc w:val="center"/>
            <w:rPr>
              <w:rFonts w:ascii="Arial Narrow" w:hAnsi="Arial Narrow"/>
              <w:sz w:val="12"/>
              <w:szCs w:val="12"/>
              <w:lang w:val="en-GB"/>
            </w:rPr>
          </w:pPr>
          <w:proofErr w:type="spellStart"/>
          <w:r w:rsidRPr="00477130">
            <w:rPr>
              <w:rFonts w:ascii="Arial Narrow" w:hAnsi="Arial Narrow"/>
              <w:sz w:val="12"/>
              <w:szCs w:val="12"/>
              <w:lang w:val="en-GB"/>
            </w:rPr>
            <w:t>ausl</w:t>
          </w:r>
          <w:proofErr w:type="spellEnd"/>
          <w:r w:rsidRPr="00477130">
            <w:rPr>
              <w:rFonts w:ascii="Arial Narrow" w:hAnsi="Arial Narrow"/>
              <w:sz w:val="12"/>
              <w:szCs w:val="12"/>
              <w:lang w:val="en-GB"/>
            </w:rPr>
            <w:t>. Sold.</w:t>
          </w:r>
          <w:r w:rsidRPr="00477130">
            <w:rPr>
              <w:rFonts w:ascii="Arial Narrow" w:hAnsi="Arial Narrow"/>
              <w:sz w:val="12"/>
              <w:szCs w:val="12"/>
              <w:lang w:val="en-GB"/>
            </w:rPr>
            <w:tab/>
            <w:t>= A</w:t>
          </w:r>
        </w:p>
        <w:p w14:paraId="61439CC0" w14:textId="77777777" w:rsidR="00D254A4" w:rsidRDefault="00D254A4" w:rsidP="00D254A4">
          <w:pPr>
            <w:tabs>
              <w:tab w:val="left" w:pos="497"/>
            </w:tabs>
            <w:jc w:val="center"/>
            <w:rPr>
              <w:b/>
              <w:sz w:val="10"/>
              <w:lang w:val="en-GB"/>
            </w:rPr>
          </w:pPr>
          <w:proofErr w:type="spellStart"/>
          <w:r w:rsidRPr="00477130">
            <w:rPr>
              <w:rFonts w:ascii="Arial Narrow" w:hAnsi="Arial Narrow"/>
              <w:sz w:val="12"/>
              <w:szCs w:val="12"/>
              <w:lang w:val="en-GB"/>
            </w:rPr>
            <w:t>ZivPers</w:t>
          </w:r>
          <w:proofErr w:type="spellEnd"/>
          <w:r w:rsidRPr="00477130">
            <w:rPr>
              <w:rFonts w:ascii="Arial Narrow" w:hAnsi="Arial Narrow"/>
              <w:sz w:val="12"/>
              <w:szCs w:val="12"/>
              <w:lang w:val="en-GB"/>
            </w:rPr>
            <w:tab/>
            <w:t>= Z</w:t>
          </w:r>
        </w:p>
      </w:tc>
      <w:tc>
        <w:tcPr>
          <w:tcW w:w="489" w:type="dxa"/>
          <w:tcBorders>
            <w:left w:val="single" w:sz="4" w:space="0" w:color="auto"/>
            <w:bottom w:val="single" w:sz="12" w:space="0" w:color="auto"/>
          </w:tcBorders>
          <w:vAlign w:val="center"/>
        </w:tcPr>
        <w:p w14:paraId="79E14D76" w14:textId="77777777" w:rsidR="00D254A4" w:rsidRPr="009F3597" w:rsidRDefault="00D254A4" w:rsidP="00D254A4">
          <w:pPr>
            <w:jc w:val="center"/>
            <w:rPr>
              <w:b/>
              <w:sz w:val="12"/>
              <w:szCs w:val="12"/>
            </w:rPr>
          </w:pPr>
          <w:r w:rsidRPr="009F3597">
            <w:rPr>
              <w:b/>
              <w:sz w:val="12"/>
              <w:szCs w:val="12"/>
            </w:rPr>
            <w:t>VVag/UTE</w:t>
          </w:r>
        </w:p>
        <w:p w14:paraId="53658E4B" w14:textId="77777777" w:rsidR="00D254A4" w:rsidRPr="009F3597" w:rsidRDefault="00D254A4" w:rsidP="00D254A4">
          <w:pPr>
            <w:jc w:val="center"/>
            <w:rPr>
              <w:b/>
              <w:sz w:val="12"/>
              <w:szCs w:val="12"/>
            </w:rPr>
          </w:pPr>
        </w:p>
        <w:p w14:paraId="7A10B8C5" w14:textId="77777777" w:rsidR="00D254A4" w:rsidRPr="009F3597" w:rsidRDefault="00D254A4" w:rsidP="00D254A4">
          <w:pPr>
            <w:jc w:val="center"/>
            <w:rPr>
              <w:b/>
              <w:sz w:val="12"/>
              <w:szCs w:val="12"/>
            </w:rPr>
          </w:pPr>
          <w:r w:rsidRPr="009F3597">
            <w:rPr>
              <w:b/>
              <w:sz w:val="12"/>
              <w:szCs w:val="12"/>
            </w:rPr>
            <w:t>Uniform</w:t>
          </w:r>
        </w:p>
        <w:p w14:paraId="6E8D627D" w14:textId="77777777" w:rsidR="00D254A4" w:rsidRPr="009F3597" w:rsidRDefault="00D254A4" w:rsidP="00D254A4">
          <w:pPr>
            <w:jc w:val="center"/>
            <w:rPr>
              <w:b/>
              <w:sz w:val="12"/>
              <w:szCs w:val="12"/>
            </w:rPr>
          </w:pPr>
        </w:p>
        <w:p w14:paraId="4108383E" w14:textId="77777777" w:rsidR="00D254A4" w:rsidRPr="009F3597" w:rsidRDefault="00D254A4" w:rsidP="00D254A4">
          <w:pPr>
            <w:jc w:val="center"/>
            <w:rPr>
              <w:b/>
              <w:sz w:val="12"/>
              <w:szCs w:val="12"/>
            </w:rPr>
          </w:pPr>
          <w:r w:rsidRPr="009F3597">
            <w:rPr>
              <w:b/>
              <w:sz w:val="12"/>
              <w:szCs w:val="12"/>
            </w:rPr>
            <w:t>Ja</w:t>
          </w:r>
        </w:p>
        <w:p w14:paraId="73626C7A" w14:textId="77777777" w:rsidR="00D254A4" w:rsidRPr="009F3597" w:rsidRDefault="00D254A4" w:rsidP="00D254A4">
          <w:pPr>
            <w:jc w:val="center"/>
            <w:rPr>
              <w:b/>
              <w:sz w:val="10"/>
            </w:rPr>
          </w:pPr>
          <w:r w:rsidRPr="009F3597">
            <w:rPr>
              <w:b/>
              <w:sz w:val="12"/>
              <w:szCs w:val="12"/>
            </w:rPr>
            <w:t>(X)</w:t>
          </w:r>
        </w:p>
      </w:tc>
      <w:tc>
        <w:tcPr>
          <w:tcW w:w="1306" w:type="dxa"/>
          <w:tcBorders>
            <w:bottom w:val="single" w:sz="12" w:space="0" w:color="auto"/>
          </w:tcBorders>
          <w:vAlign w:val="center"/>
        </w:tcPr>
        <w:p w14:paraId="21E868E0" w14:textId="77777777" w:rsidR="00D254A4" w:rsidRDefault="00D254A4" w:rsidP="00D254A4">
          <w:pPr>
            <w:pStyle w:val="berschrift8"/>
          </w:pPr>
          <w:r>
            <w:t>Straße</w:t>
          </w:r>
        </w:p>
      </w:tc>
      <w:tc>
        <w:tcPr>
          <w:tcW w:w="1417" w:type="dxa"/>
          <w:gridSpan w:val="2"/>
          <w:tcBorders>
            <w:bottom w:val="single" w:sz="12" w:space="0" w:color="auto"/>
          </w:tcBorders>
          <w:vAlign w:val="center"/>
        </w:tcPr>
        <w:p w14:paraId="6C0C2A38" w14:textId="77777777" w:rsidR="00D254A4" w:rsidRDefault="00D254A4" w:rsidP="00D254A4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PLZ</w:t>
          </w:r>
        </w:p>
        <w:p w14:paraId="29BCA62C" w14:textId="77777777" w:rsidR="00D254A4" w:rsidRDefault="00D254A4" w:rsidP="00D254A4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Wohnort</w:t>
          </w:r>
        </w:p>
      </w:tc>
      <w:tc>
        <w:tcPr>
          <w:tcW w:w="2268" w:type="dxa"/>
          <w:gridSpan w:val="2"/>
          <w:tcBorders>
            <w:bottom w:val="single" w:sz="12" w:space="0" w:color="auto"/>
          </w:tcBorders>
          <w:vAlign w:val="center"/>
        </w:tcPr>
        <w:p w14:paraId="453FBB54" w14:textId="77777777" w:rsidR="00D254A4" w:rsidRDefault="00D254A4" w:rsidP="00D254A4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Telefonnummer</w:t>
          </w:r>
        </w:p>
        <w:p w14:paraId="39025B16" w14:textId="77777777" w:rsidR="00D254A4" w:rsidRPr="004C6CAF" w:rsidRDefault="00D254A4" w:rsidP="00D254A4">
          <w:pPr>
            <w:jc w:val="center"/>
            <w:rPr>
              <w:bCs/>
              <w:sz w:val="22"/>
            </w:rPr>
          </w:pPr>
          <w:r w:rsidRPr="004C6CAF">
            <w:rPr>
              <w:bCs/>
              <w:sz w:val="18"/>
              <w:szCs w:val="16"/>
            </w:rPr>
            <w:t xml:space="preserve">(laut Hygienekonzept </w:t>
          </w:r>
          <w:proofErr w:type="spellStart"/>
          <w:r w:rsidRPr="004C6CAF">
            <w:rPr>
              <w:bCs/>
              <w:sz w:val="18"/>
              <w:szCs w:val="16"/>
            </w:rPr>
            <w:t>LGrp</w:t>
          </w:r>
          <w:proofErr w:type="spellEnd"/>
          <w:r w:rsidRPr="004C6CAF">
            <w:rPr>
              <w:bCs/>
              <w:sz w:val="18"/>
              <w:szCs w:val="16"/>
            </w:rPr>
            <w:t xml:space="preserve"> By Juni 2020)</w:t>
          </w:r>
        </w:p>
      </w:tc>
      <w:tc>
        <w:tcPr>
          <w:tcW w:w="3119" w:type="dxa"/>
          <w:gridSpan w:val="2"/>
          <w:tcBorders>
            <w:bottom w:val="single" w:sz="12" w:space="0" w:color="auto"/>
          </w:tcBorders>
          <w:vAlign w:val="center"/>
        </w:tcPr>
        <w:p w14:paraId="2A6D1F1B" w14:textId="77777777" w:rsidR="00D254A4" w:rsidRDefault="00D254A4" w:rsidP="00D254A4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Unterschrift</w:t>
          </w:r>
        </w:p>
      </w:tc>
    </w:tr>
  </w:tbl>
  <w:p w14:paraId="15EA1C28" w14:textId="77777777" w:rsidR="00CD6A0E" w:rsidRPr="004C18FA" w:rsidRDefault="00CD6A0E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BB46" w14:textId="77777777" w:rsidR="00CD6A0E" w:rsidRDefault="00CD6A0E" w:rsidP="00B84B71">
    <w:pPr>
      <w:jc w:val="center"/>
      <w:rPr>
        <w:sz w:val="22"/>
      </w:rPr>
    </w:pPr>
    <w:r>
      <w:rPr>
        <w:b/>
        <w:sz w:val="28"/>
      </w:rPr>
      <w:t>Liste der Teilnehmer an Veranstaltungen in der Reservistenarbeit des VdRBw</w:t>
    </w:r>
  </w:p>
  <w:p w14:paraId="2AFD46B8" w14:textId="77777777" w:rsidR="00CD6A0E" w:rsidRDefault="00CD6A0E" w:rsidP="00B84B71">
    <w:pPr>
      <w:rPr>
        <w:sz w:val="8"/>
      </w:rPr>
    </w:pPr>
  </w:p>
  <w:tbl>
    <w:tblPr>
      <w:tblW w:w="15887" w:type="dxa"/>
      <w:tblInd w:w="-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12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1831"/>
      <w:gridCol w:w="815"/>
      <w:gridCol w:w="1323"/>
      <w:gridCol w:w="293"/>
      <w:gridCol w:w="494"/>
      <w:gridCol w:w="1622"/>
      <w:gridCol w:w="275"/>
      <w:gridCol w:w="302"/>
      <w:gridCol w:w="416"/>
      <w:gridCol w:w="283"/>
      <w:gridCol w:w="992"/>
      <w:gridCol w:w="284"/>
      <w:gridCol w:w="732"/>
      <w:gridCol w:w="1394"/>
      <w:gridCol w:w="265"/>
      <w:gridCol w:w="1294"/>
      <w:gridCol w:w="284"/>
      <w:gridCol w:w="10"/>
    </w:tblGrid>
    <w:tr w:rsidR="00CD6A0E" w14:paraId="01DCEA04" w14:textId="77777777" w:rsidTr="00A6787D">
      <w:tc>
        <w:tcPr>
          <w:tcW w:w="2978" w:type="dxa"/>
          <w:tcBorders>
            <w:top w:val="single" w:sz="6" w:space="0" w:color="auto"/>
            <w:bottom w:val="single" w:sz="12" w:space="0" w:color="auto"/>
          </w:tcBorders>
          <w:shd w:val="clear" w:color="auto" w:fill="FFFFFF"/>
        </w:tcPr>
        <w:p w14:paraId="518ED5F6" w14:textId="77777777" w:rsidR="00CD6A0E" w:rsidRDefault="00CD6A0E" w:rsidP="002C7FE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Name der Veranstaltung</w:t>
          </w:r>
        </w:p>
      </w:tc>
      <w:tc>
        <w:tcPr>
          <w:tcW w:w="2646" w:type="dxa"/>
          <w:gridSpan w:val="2"/>
          <w:tcBorders>
            <w:top w:val="single" w:sz="6" w:space="0" w:color="auto"/>
            <w:bottom w:val="single" w:sz="12" w:space="0" w:color="auto"/>
          </w:tcBorders>
          <w:shd w:val="clear" w:color="auto" w:fill="FFFFFF"/>
        </w:tcPr>
        <w:p w14:paraId="6FB32564" w14:textId="77777777" w:rsidR="00CD6A0E" w:rsidRDefault="00CD6A0E" w:rsidP="002C7FE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Gliederung </w:t>
          </w:r>
          <w:r>
            <w:rPr>
              <w:b/>
              <w:sz w:val="16"/>
            </w:rPr>
            <w:t>(z.</w:t>
          </w:r>
          <w:r w:rsidRPr="00963A94">
            <w:rPr>
              <w:b/>
              <w:w w:val="50"/>
              <w:sz w:val="16"/>
            </w:rPr>
            <w:t> </w:t>
          </w:r>
          <w:r>
            <w:rPr>
              <w:b/>
              <w:sz w:val="16"/>
            </w:rPr>
            <w:t>B. RK)</w:t>
          </w:r>
        </w:p>
      </w:tc>
      <w:tc>
        <w:tcPr>
          <w:tcW w:w="2110" w:type="dxa"/>
          <w:gridSpan w:val="3"/>
          <w:tcBorders>
            <w:top w:val="single" w:sz="6" w:space="0" w:color="auto"/>
            <w:bottom w:val="single" w:sz="12" w:space="0" w:color="auto"/>
          </w:tcBorders>
          <w:shd w:val="clear" w:color="auto" w:fill="FFFFFF"/>
        </w:tcPr>
        <w:p w14:paraId="46AE642A" w14:textId="77777777" w:rsidR="00CD6A0E" w:rsidRDefault="00CD6A0E" w:rsidP="002C7FE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Plz/Ort</w:t>
          </w:r>
        </w:p>
      </w:tc>
      <w:tc>
        <w:tcPr>
          <w:tcW w:w="2199" w:type="dxa"/>
          <w:gridSpan w:val="3"/>
          <w:tcBorders>
            <w:top w:val="single" w:sz="6" w:space="0" w:color="auto"/>
            <w:bottom w:val="single" w:sz="12" w:space="0" w:color="auto"/>
          </w:tcBorders>
          <w:shd w:val="clear" w:color="auto" w:fill="FFFFFF"/>
        </w:tcPr>
        <w:p w14:paraId="2B457C65" w14:textId="77777777" w:rsidR="00CD6A0E" w:rsidRDefault="00CD6A0E" w:rsidP="002C7FE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Lokal</w:t>
          </w:r>
        </w:p>
      </w:tc>
      <w:tc>
        <w:tcPr>
          <w:tcW w:w="2707" w:type="dxa"/>
          <w:gridSpan w:val="5"/>
          <w:tcBorders>
            <w:top w:val="single" w:sz="6" w:space="0" w:color="auto"/>
            <w:bottom w:val="single" w:sz="12" w:space="0" w:color="auto"/>
          </w:tcBorders>
          <w:shd w:val="clear" w:color="auto" w:fill="FFFFFF"/>
        </w:tcPr>
        <w:p w14:paraId="23C20011" w14:textId="77777777" w:rsidR="00CD6A0E" w:rsidRDefault="00CD6A0E" w:rsidP="002C7FE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Datum/Uhrzeit </w:t>
          </w:r>
          <w:r>
            <w:rPr>
              <w:b/>
              <w:sz w:val="16"/>
            </w:rPr>
            <w:t>(von – bis)</w:t>
          </w:r>
        </w:p>
      </w:tc>
      <w:tc>
        <w:tcPr>
          <w:tcW w:w="3247" w:type="dxa"/>
          <w:gridSpan w:val="5"/>
          <w:tcBorders>
            <w:top w:val="single" w:sz="6" w:space="0" w:color="auto"/>
            <w:bottom w:val="single" w:sz="12" w:space="0" w:color="auto"/>
          </w:tcBorders>
          <w:shd w:val="clear" w:color="auto" w:fill="FFFFFF"/>
        </w:tcPr>
        <w:p w14:paraId="648949B1" w14:textId="77777777" w:rsidR="00CD6A0E" w:rsidRDefault="00CD6A0E" w:rsidP="002C7FE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Leiter </w:t>
          </w:r>
          <w:r>
            <w:rPr>
              <w:b/>
              <w:sz w:val="16"/>
            </w:rPr>
            <w:t>(Name, Vorname, DGrad)</w:t>
          </w:r>
        </w:p>
      </w:tc>
    </w:tr>
    <w:tr w:rsidR="00CD6A0E" w:rsidRPr="004C6CAF" w14:paraId="03A243A5" w14:textId="77777777" w:rsidTr="00D74258">
      <w:trPr>
        <w:trHeight w:val="300"/>
      </w:trPr>
      <w:tc>
        <w:tcPr>
          <w:tcW w:w="2978" w:type="dxa"/>
          <w:tcBorders>
            <w:top w:val="single" w:sz="12" w:space="0" w:color="auto"/>
            <w:bottom w:val="single" w:sz="6" w:space="0" w:color="auto"/>
          </w:tcBorders>
          <w:shd w:val="clear" w:color="auto" w:fill="FFFFFF"/>
          <w:vAlign w:val="center"/>
        </w:tcPr>
        <w:p w14:paraId="130A3F59" w14:textId="68780EBA" w:rsidR="00CD6A0E" w:rsidRPr="003162DA" w:rsidRDefault="00CD6A0E" w:rsidP="00C4314D">
          <w:pPr>
            <w:jc w:val="center"/>
            <w:rPr>
              <w:rFonts w:ascii="Arial Narrow" w:hAnsi="Arial Narrow"/>
              <w:color w:val="000000" w:themeColor="text1"/>
              <w:sz w:val="22"/>
            </w:rPr>
          </w:pPr>
        </w:p>
      </w:tc>
      <w:tc>
        <w:tcPr>
          <w:tcW w:w="2646" w:type="dxa"/>
          <w:gridSpan w:val="2"/>
          <w:tcBorders>
            <w:top w:val="single" w:sz="12" w:space="0" w:color="auto"/>
            <w:bottom w:val="single" w:sz="6" w:space="0" w:color="auto"/>
          </w:tcBorders>
          <w:shd w:val="clear" w:color="auto" w:fill="FFFFFF"/>
          <w:vAlign w:val="center"/>
        </w:tcPr>
        <w:p w14:paraId="0B2CED0A" w14:textId="60D9E450" w:rsidR="00CD6A0E" w:rsidRPr="003162DA" w:rsidRDefault="00CD6A0E" w:rsidP="004C6CAF">
          <w:pPr>
            <w:jc w:val="center"/>
            <w:rPr>
              <w:rFonts w:ascii="Arial Narrow" w:hAnsi="Arial Narrow"/>
              <w:color w:val="000000" w:themeColor="text1"/>
              <w:sz w:val="22"/>
            </w:rPr>
          </w:pPr>
        </w:p>
      </w:tc>
      <w:tc>
        <w:tcPr>
          <w:tcW w:w="2110" w:type="dxa"/>
          <w:gridSpan w:val="3"/>
          <w:tcBorders>
            <w:top w:val="single" w:sz="12" w:space="0" w:color="auto"/>
            <w:bottom w:val="single" w:sz="6" w:space="0" w:color="auto"/>
          </w:tcBorders>
          <w:shd w:val="clear" w:color="auto" w:fill="FFFFFF"/>
          <w:vAlign w:val="center"/>
        </w:tcPr>
        <w:p w14:paraId="5C2EB939" w14:textId="77777777" w:rsidR="00CD6A0E" w:rsidRDefault="00CD6A0E" w:rsidP="00D74258">
          <w:pPr>
            <w:jc w:val="center"/>
            <w:rPr>
              <w:rFonts w:ascii="Arial Narrow" w:hAnsi="Arial Narrow"/>
              <w:bCs/>
              <w:color w:val="000000" w:themeColor="text1"/>
              <w:sz w:val="22"/>
            </w:rPr>
          </w:pPr>
        </w:p>
        <w:p w14:paraId="558E497C" w14:textId="2A0D52D0" w:rsidR="008514DD" w:rsidRPr="003162DA" w:rsidRDefault="008514DD" w:rsidP="00D74258">
          <w:pPr>
            <w:jc w:val="center"/>
            <w:rPr>
              <w:rFonts w:ascii="Arial Narrow" w:hAnsi="Arial Narrow"/>
              <w:bCs/>
              <w:color w:val="000000" w:themeColor="text1"/>
              <w:sz w:val="22"/>
            </w:rPr>
          </w:pPr>
        </w:p>
      </w:tc>
      <w:tc>
        <w:tcPr>
          <w:tcW w:w="2199" w:type="dxa"/>
          <w:gridSpan w:val="3"/>
          <w:tcBorders>
            <w:top w:val="single" w:sz="12" w:space="0" w:color="auto"/>
            <w:bottom w:val="single" w:sz="6" w:space="0" w:color="auto"/>
          </w:tcBorders>
          <w:shd w:val="clear" w:color="auto" w:fill="FFFFFF"/>
          <w:vAlign w:val="center"/>
        </w:tcPr>
        <w:p w14:paraId="4EA6045F" w14:textId="07849A60" w:rsidR="00CD6A0E" w:rsidRPr="003162DA" w:rsidRDefault="00CD6A0E" w:rsidP="00D74258">
          <w:pPr>
            <w:jc w:val="center"/>
            <w:rPr>
              <w:rFonts w:ascii="Arial Narrow" w:hAnsi="Arial Narrow"/>
              <w:color w:val="000000" w:themeColor="text1"/>
            </w:rPr>
          </w:pPr>
        </w:p>
      </w:tc>
      <w:tc>
        <w:tcPr>
          <w:tcW w:w="2707" w:type="dxa"/>
          <w:gridSpan w:val="5"/>
          <w:tcBorders>
            <w:top w:val="single" w:sz="12" w:space="0" w:color="auto"/>
            <w:bottom w:val="single" w:sz="6" w:space="0" w:color="auto"/>
          </w:tcBorders>
          <w:shd w:val="clear" w:color="auto" w:fill="FFFFFF"/>
          <w:vAlign w:val="center"/>
        </w:tcPr>
        <w:p w14:paraId="520280AF" w14:textId="0523001D" w:rsidR="00CD6A0E" w:rsidRPr="003162DA" w:rsidRDefault="00CD6A0E" w:rsidP="00C4314D">
          <w:pPr>
            <w:jc w:val="center"/>
            <w:rPr>
              <w:rFonts w:ascii="Arial Narrow" w:hAnsi="Arial Narrow"/>
              <w:color w:val="000000" w:themeColor="text1"/>
              <w:sz w:val="22"/>
            </w:rPr>
          </w:pPr>
        </w:p>
      </w:tc>
      <w:tc>
        <w:tcPr>
          <w:tcW w:w="3247" w:type="dxa"/>
          <w:gridSpan w:val="5"/>
          <w:tcBorders>
            <w:top w:val="single" w:sz="12" w:space="0" w:color="auto"/>
            <w:bottom w:val="single" w:sz="6" w:space="0" w:color="auto"/>
          </w:tcBorders>
          <w:shd w:val="clear" w:color="auto" w:fill="FFFFFF"/>
          <w:vAlign w:val="center"/>
        </w:tcPr>
        <w:p w14:paraId="450FA10D" w14:textId="56650D90" w:rsidR="00CD6A0E" w:rsidRPr="003162DA" w:rsidRDefault="00CD6A0E" w:rsidP="00C4314D">
          <w:pPr>
            <w:jc w:val="center"/>
            <w:rPr>
              <w:rFonts w:ascii="Arial Narrow" w:hAnsi="Arial Narrow"/>
              <w:color w:val="000000" w:themeColor="text1"/>
              <w:sz w:val="10"/>
            </w:rPr>
          </w:pPr>
        </w:p>
      </w:tc>
    </w:tr>
    <w:tr w:rsidR="00CD6A0E" w:rsidRPr="0023411E" w14:paraId="0EF46B66" w14:textId="77777777" w:rsidTr="00A67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gridAfter w:val="1"/>
        <w:wAfter w:w="10" w:type="dxa"/>
        <w:trHeight w:val="300"/>
      </w:trPr>
      <w:tc>
        <w:tcPr>
          <w:tcW w:w="480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0309D535" w14:textId="77777777" w:rsidR="00CD6A0E" w:rsidRPr="0023411E" w:rsidRDefault="00CD6A0E" w:rsidP="00B84B71">
          <w:pPr>
            <w:jc w:val="center"/>
            <w:rPr>
              <w:rFonts w:ascii="Calibri" w:hAnsi="Calibri"/>
              <w:b/>
              <w:color w:val="000000"/>
              <w:sz w:val="22"/>
              <w:szCs w:val="22"/>
            </w:rPr>
          </w:pPr>
          <w:r w:rsidRPr="0023411E">
            <w:rPr>
              <w:rFonts w:ascii="Calibri" w:hAnsi="Calibri"/>
              <w:b/>
              <w:color w:val="000000"/>
              <w:sz w:val="22"/>
              <w:szCs w:val="22"/>
            </w:rPr>
            <w:t>Thema der Veranstaltung</w:t>
          </w:r>
        </w:p>
      </w:tc>
      <w:tc>
        <w:tcPr>
          <w:tcW w:w="11068" w:type="dxa"/>
          <w:gridSpan w:val="1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B44F193" w14:textId="77777777" w:rsidR="00CD6A0E" w:rsidRPr="0023411E" w:rsidRDefault="00CD6A0E" w:rsidP="00B84B71">
          <w:pPr>
            <w:jc w:val="center"/>
            <w:rPr>
              <w:rFonts w:ascii="Calibri" w:hAnsi="Calibri"/>
              <w:b/>
              <w:color w:val="000000"/>
              <w:sz w:val="22"/>
              <w:szCs w:val="22"/>
            </w:rPr>
          </w:pPr>
          <w:r w:rsidRPr="0023411E">
            <w:rPr>
              <w:rFonts w:ascii="Calibri" w:hAnsi="Calibri"/>
              <w:b/>
              <w:color w:val="000000"/>
              <w:sz w:val="22"/>
              <w:szCs w:val="22"/>
            </w:rPr>
            <w:t>Veranstaltungszuordnung</w:t>
          </w:r>
          <w:r>
            <w:rPr>
              <w:rFonts w:ascii="Calibri" w:hAnsi="Calibri"/>
              <w:b/>
              <w:color w:val="000000"/>
              <w:sz w:val="22"/>
              <w:szCs w:val="22"/>
            </w:rPr>
            <w:t xml:space="preserve"> </w:t>
          </w:r>
          <w:r w:rsidRPr="00701941">
            <w:rPr>
              <w:rFonts w:ascii="Calibri" w:hAnsi="Calibri"/>
              <w:b/>
              <w:color w:val="000000"/>
              <w:sz w:val="14"/>
              <w:szCs w:val="22"/>
            </w:rPr>
            <w:t>(bitte ankreuzen)</w:t>
          </w:r>
        </w:p>
      </w:tc>
    </w:tr>
    <w:tr w:rsidR="00CD6A0E" w:rsidRPr="006A2026" w14:paraId="6F0B4995" w14:textId="77777777" w:rsidTr="005C3F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gridAfter w:val="1"/>
        <w:wAfter w:w="10" w:type="dxa"/>
        <w:trHeight w:val="500"/>
      </w:trPr>
      <w:tc>
        <w:tcPr>
          <w:tcW w:w="4809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7707E2B5" w14:textId="1B970D76" w:rsidR="003162DA" w:rsidRPr="00954D38" w:rsidRDefault="003162DA" w:rsidP="00D74258">
          <w:pPr>
            <w:jc w:val="center"/>
            <w:rPr>
              <w:rFonts w:ascii="Arial Narrow" w:hAnsi="Arial Narrow"/>
              <w:color w:val="000000"/>
              <w:sz w:val="18"/>
              <w:szCs w:val="18"/>
            </w:rPr>
          </w:pPr>
        </w:p>
      </w:tc>
      <w:tc>
        <w:tcPr>
          <w:tcW w:w="2138" w:type="dxa"/>
          <w:gridSpan w:val="2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04911ED6" w14:textId="77777777" w:rsidR="00CD6A0E" w:rsidRPr="00954D38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954D38">
            <w:rPr>
              <w:rFonts w:ascii="Arial Narrow" w:hAnsi="Arial Narrow" w:cs="Aparajita"/>
              <w:color w:val="000000"/>
              <w:sz w:val="18"/>
              <w:szCs w:val="18"/>
            </w:rPr>
            <w:t xml:space="preserve">Sicherheitspolitische </w:t>
          </w:r>
          <w:r w:rsidRPr="00954D38">
            <w:rPr>
              <w:rFonts w:ascii="Arial Narrow" w:hAnsi="Arial Narrow" w:cs="Aparajita"/>
              <w:color w:val="000000"/>
              <w:sz w:val="18"/>
              <w:szCs w:val="18"/>
            </w:rPr>
            <w:br/>
            <w:t>Arbeit</w:t>
          </w:r>
        </w:p>
      </w:tc>
      <w:tc>
        <w:tcPr>
          <w:tcW w:w="2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E58AC91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22"/>
              <w:szCs w:val="22"/>
            </w:rPr>
          </w:pPr>
        </w:p>
      </w:tc>
      <w:tc>
        <w:tcPr>
          <w:tcW w:w="2116" w:type="dxa"/>
          <w:gridSpan w:val="2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3AE112B0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6A2026">
            <w:rPr>
              <w:rFonts w:ascii="Arial Narrow" w:hAnsi="Arial Narrow" w:cs="Aparajita"/>
              <w:color w:val="000000"/>
              <w:sz w:val="18"/>
              <w:szCs w:val="18"/>
            </w:rPr>
            <w:t>Studentische</w:t>
          </w:r>
        </w:p>
        <w:p w14:paraId="6796C5DF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6A2026">
            <w:rPr>
              <w:rFonts w:ascii="Arial Narrow" w:hAnsi="Arial Narrow" w:cs="Aparajita"/>
              <w:color w:val="000000"/>
              <w:sz w:val="18"/>
              <w:szCs w:val="18"/>
            </w:rPr>
            <w:t>Reservistenarbeit</w:t>
          </w:r>
        </w:p>
      </w:tc>
      <w:tc>
        <w:tcPr>
          <w:tcW w:w="2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E31F759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22"/>
              <w:szCs w:val="22"/>
            </w:rPr>
          </w:pPr>
        </w:p>
      </w:tc>
      <w:tc>
        <w:tcPr>
          <w:tcW w:w="718" w:type="dxa"/>
          <w:gridSpan w:val="2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7DEAC40E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6A2026">
            <w:rPr>
              <w:rFonts w:ascii="Arial Narrow" w:hAnsi="Arial Narrow" w:cs="Aparajita"/>
              <w:color w:val="000000"/>
              <w:sz w:val="18"/>
              <w:szCs w:val="18"/>
            </w:rPr>
            <w:t>RSUKr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2704C2A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926C37F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6A2026">
            <w:rPr>
              <w:rFonts w:ascii="Arial Narrow" w:hAnsi="Arial Narrow" w:cs="Aparajita"/>
              <w:color w:val="000000"/>
              <w:sz w:val="18"/>
              <w:szCs w:val="18"/>
            </w:rPr>
            <w:t>Hilfeleistungen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F26A99D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22"/>
              <w:szCs w:val="22"/>
            </w:rPr>
          </w:pPr>
        </w:p>
      </w:tc>
      <w:tc>
        <w:tcPr>
          <w:tcW w:w="2126" w:type="dxa"/>
          <w:gridSpan w:val="2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0945DB02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6A2026">
            <w:rPr>
              <w:rFonts w:ascii="Arial Narrow" w:hAnsi="Arial Narrow" w:cs="Aparajita"/>
              <w:color w:val="000000"/>
              <w:sz w:val="18"/>
              <w:szCs w:val="18"/>
            </w:rPr>
            <w:t>Schießsport</w:t>
          </w:r>
        </w:p>
        <w:p w14:paraId="57EF8FA7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6A2026">
            <w:rPr>
              <w:rFonts w:ascii="Arial Narrow" w:hAnsi="Arial Narrow" w:cs="Aparajita"/>
              <w:color w:val="000000"/>
              <w:sz w:val="18"/>
              <w:szCs w:val="18"/>
            </w:rPr>
            <w:t>(Verband und Bw)</w:t>
          </w:r>
        </w:p>
      </w:tc>
      <w:tc>
        <w:tcPr>
          <w:tcW w:w="26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C66CECA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22"/>
              <w:szCs w:val="22"/>
            </w:rPr>
          </w:pPr>
        </w:p>
      </w:tc>
      <w:tc>
        <w:tcPr>
          <w:tcW w:w="1294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F17DC0C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6A2026">
            <w:rPr>
              <w:rFonts w:ascii="Arial Narrow" w:hAnsi="Arial Narrow" w:cs="Aparajita"/>
              <w:color w:val="000000"/>
              <w:sz w:val="18"/>
              <w:szCs w:val="18"/>
            </w:rPr>
            <w:t>Tag der</w:t>
          </w:r>
        </w:p>
        <w:p w14:paraId="416188D5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6A2026">
            <w:rPr>
              <w:rFonts w:ascii="Arial Narrow" w:hAnsi="Arial Narrow" w:cs="Aparajita"/>
              <w:color w:val="000000"/>
              <w:sz w:val="18"/>
              <w:szCs w:val="18"/>
            </w:rPr>
            <w:t>Reservisten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5CB305D" w14:textId="77777777" w:rsidR="00CD6A0E" w:rsidRPr="006A2026" w:rsidRDefault="00CD6A0E" w:rsidP="005C3F54">
          <w:pPr>
            <w:jc w:val="center"/>
            <w:rPr>
              <w:rFonts w:ascii="Arial Narrow" w:hAnsi="Arial Narrow" w:cs="Aparajita"/>
              <w:color w:val="000000"/>
              <w:sz w:val="22"/>
              <w:szCs w:val="22"/>
            </w:rPr>
          </w:pPr>
        </w:p>
      </w:tc>
    </w:tr>
    <w:tr w:rsidR="00CD6A0E" w:rsidRPr="0023411E" w14:paraId="3168163B" w14:textId="77777777" w:rsidTr="005C3F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gridAfter w:val="1"/>
        <w:wAfter w:w="10" w:type="dxa"/>
        <w:trHeight w:val="500"/>
      </w:trPr>
      <w:tc>
        <w:tcPr>
          <w:tcW w:w="4809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12C541" w14:textId="77777777" w:rsidR="00CD6A0E" w:rsidRPr="0023411E" w:rsidRDefault="00CD6A0E" w:rsidP="00B84B71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2138" w:type="dxa"/>
          <w:gridSpan w:val="2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E260649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925E35">
            <w:rPr>
              <w:rFonts w:ascii="Arial Narrow" w:hAnsi="Arial Narrow" w:cs="Aparajita"/>
              <w:color w:val="000000"/>
              <w:sz w:val="18"/>
              <w:szCs w:val="18"/>
            </w:rPr>
            <w:t xml:space="preserve">Internationale </w:t>
          </w:r>
          <w:r>
            <w:rPr>
              <w:rFonts w:ascii="Arial Narrow" w:hAnsi="Arial Narrow" w:cs="Aparajita"/>
              <w:color w:val="000000"/>
              <w:sz w:val="18"/>
              <w:szCs w:val="18"/>
            </w:rPr>
            <w:br/>
          </w:r>
          <w:r w:rsidRPr="00925E35">
            <w:rPr>
              <w:rFonts w:ascii="Arial Narrow" w:hAnsi="Arial Narrow" w:cs="Aparajita"/>
              <w:color w:val="000000"/>
              <w:sz w:val="18"/>
              <w:szCs w:val="18"/>
            </w:rPr>
            <w:t>Zusammenarbeit</w:t>
          </w:r>
        </w:p>
      </w:tc>
      <w:tc>
        <w:tcPr>
          <w:tcW w:w="2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3CBF6CA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22"/>
              <w:szCs w:val="22"/>
            </w:rPr>
          </w:pPr>
        </w:p>
      </w:tc>
      <w:tc>
        <w:tcPr>
          <w:tcW w:w="2116" w:type="dxa"/>
          <w:gridSpan w:val="2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2C755CF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925E35">
            <w:rPr>
              <w:rFonts w:ascii="Arial Narrow" w:hAnsi="Arial Narrow" w:cs="Aparajita"/>
              <w:color w:val="000000"/>
              <w:sz w:val="18"/>
              <w:szCs w:val="18"/>
            </w:rPr>
            <w:t>Militärische Ausbildung</w:t>
          </w:r>
        </w:p>
      </w:tc>
      <w:tc>
        <w:tcPr>
          <w:tcW w:w="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433C967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22"/>
              <w:szCs w:val="22"/>
            </w:rPr>
          </w:pPr>
        </w:p>
      </w:tc>
      <w:tc>
        <w:tcPr>
          <w:tcW w:w="718" w:type="dxa"/>
          <w:gridSpan w:val="2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01C26125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925E35">
            <w:rPr>
              <w:rFonts w:ascii="Arial Narrow" w:hAnsi="Arial Narrow" w:cs="Aparajita"/>
              <w:color w:val="000000"/>
              <w:sz w:val="18"/>
              <w:szCs w:val="18"/>
            </w:rPr>
            <w:t>RegIniRes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9156B23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65BBD503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925E35">
            <w:rPr>
              <w:rFonts w:ascii="Arial Narrow" w:hAnsi="Arial Narrow" w:cs="Aparajita"/>
              <w:color w:val="000000"/>
              <w:sz w:val="18"/>
              <w:szCs w:val="18"/>
            </w:rPr>
            <w:t>Ustg</w:t>
          </w:r>
        </w:p>
        <w:p w14:paraId="71E7C6E1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925E35">
            <w:rPr>
              <w:rFonts w:ascii="Arial Narrow" w:hAnsi="Arial Narrow" w:cs="Aparajita"/>
              <w:color w:val="000000"/>
              <w:sz w:val="18"/>
              <w:szCs w:val="18"/>
            </w:rPr>
            <w:t>LstgBw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3C58A11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22"/>
              <w:szCs w:val="22"/>
            </w:rPr>
          </w:pPr>
        </w:p>
      </w:tc>
      <w:tc>
        <w:tcPr>
          <w:tcW w:w="2126" w:type="dxa"/>
          <w:gridSpan w:val="2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C4E9069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925E35">
            <w:rPr>
              <w:rFonts w:ascii="Arial Narrow" w:hAnsi="Arial Narrow" w:cs="Aparajita"/>
              <w:color w:val="000000"/>
              <w:sz w:val="18"/>
              <w:szCs w:val="18"/>
            </w:rPr>
            <w:t>Presse-/</w:t>
          </w:r>
        </w:p>
        <w:p w14:paraId="5D06C4A4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925E35">
            <w:rPr>
              <w:rFonts w:ascii="Arial Narrow" w:hAnsi="Arial Narrow" w:cs="Aparajita"/>
              <w:color w:val="000000"/>
              <w:sz w:val="18"/>
              <w:szCs w:val="18"/>
            </w:rPr>
            <w:t>Öffentlichkeitsarbeit</w:t>
          </w:r>
        </w:p>
      </w:tc>
      <w:tc>
        <w:tcPr>
          <w:tcW w:w="26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7B29FC4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22"/>
              <w:szCs w:val="22"/>
            </w:rPr>
          </w:pPr>
        </w:p>
      </w:tc>
      <w:tc>
        <w:tcPr>
          <w:tcW w:w="1294" w:type="dxa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AA81A63" w14:textId="77777777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18"/>
              <w:szCs w:val="18"/>
            </w:rPr>
          </w:pPr>
          <w:r w:rsidRPr="00925E35">
            <w:rPr>
              <w:rFonts w:ascii="Arial Narrow" w:hAnsi="Arial Narrow" w:cs="Aparajita"/>
              <w:color w:val="000000"/>
              <w:sz w:val="18"/>
              <w:szCs w:val="18"/>
            </w:rPr>
            <w:t>Verbandsarbeit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E092F4B" w14:textId="7DC63F0D" w:rsidR="00CD6A0E" w:rsidRPr="00925E35" w:rsidRDefault="00CD6A0E" w:rsidP="005C3F54">
          <w:pPr>
            <w:jc w:val="center"/>
            <w:rPr>
              <w:rFonts w:ascii="Arial Narrow" w:hAnsi="Arial Narrow" w:cs="Aparajita"/>
              <w:color w:val="000000"/>
              <w:sz w:val="22"/>
              <w:szCs w:val="22"/>
            </w:rPr>
          </w:pPr>
        </w:p>
      </w:tc>
    </w:tr>
  </w:tbl>
  <w:p w14:paraId="0129A1F1" w14:textId="77777777" w:rsidR="00CD6A0E" w:rsidRDefault="00CD6A0E" w:rsidP="00B84B71">
    <w:pPr>
      <w:rPr>
        <w:sz w:val="22"/>
      </w:rPr>
    </w:pPr>
  </w:p>
  <w:tbl>
    <w:tblPr>
      <w:tblW w:w="15877" w:type="dxa"/>
      <w:tblInd w:w="-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991"/>
      <w:gridCol w:w="1985"/>
      <w:gridCol w:w="1871"/>
      <w:gridCol w:w="966"/>
      <w:gridCol w:w="898"/>
      <w:gridCol w:w="489"/>
      <w:gridCol w:w="916"/>
      <w:gridCol w:w="390"/>
      <w:gridCol w:w="293"/>
      <w:gridCol w:w="275"/>
      <w:gridCol w:w="849"/>
      <w:gridCol w:w="2268"/>
      <w:gridCol w:w="3119"/>
    </w:tblGrid>
    <w:tr w:rsidR="00CD6A0E" w14:paraId="3A84D142" w14:textId="77777777" w:rsidTr="004C6CAF">
      <w:trPr>
        <w:cantSplit/>
        <w:trHeight w:val="306"/>
      </w:trPr>
      <w:tc>
        <w:tcPr>
          <w:tcW w:w="6380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536391F" w14:textId="77777777" w:rsidR="00CD6A0E" w:rsidRPr="00D64AB7" w:rsidRDefault="00CD6A0E" w:rsidP="00B84B71">
          <w:pPr>
            <w:rPr>
              <w:rFonts w:ascii="Arial Narrow" w:hAnsi="Arial Narrow"/>
              <w:sz w:val="22"/>
            </w:rPr>
          </w:pPr>
        </w:p>
      </w:tc>
      <w:tc>
        <w:tcPr>
          <w:tcW w:w="2303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C3A384B" w14:textId="77777777" w:rsidR="00CD6A0E" w:rsidRPr="005C3F54" w:rsidRDefault="00CD6A0E" w:rsidP="005C3F54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5C3F54">
            <w:rPr>
              <w:rFonts w:ascii="Arial Narrow" w:hAnsi="Arial Narrow"/>
              <w:sz w:val="18"/>
              <w:szCs w:val="18"/>
            </w:rPr>
            <w:t>Uniformtrageerlaubnis (VVag/UTE)</w:t>
          </w:r>
        </w:p>
      </w:tc>
      <w:tc>
        <w:tcPr>
          <w:tcW w:w="683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08E9F60" w14:textId="77777777" w:rsidR="00CD6A0E" w:rsidRPr="005C3F54" w:rsidRDefault="00CD6A0E" w:rsidP="005C3F54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5C3F54">
            <w:rPr>
              <w:rFonts w:ascii="Arial Narrow" w:hAnsi="Arial Narrow"/>
              <w:sz w:val="18"/>
              <w:szCs w:val="18"/>
            </w:rPr>
            <w:t>ja</w:t>
          </w:r>
        </w:p>
      </w:tc>
      <w:tc>
        <w:tcPr>
          <w:tcW w:w="2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A850D5A" w14:textId="77777777" w:rsidR="00CD6A0E" w:rsidRPr="00D64AB7" w:rsidRDefault="00CD6A0E" w:rsidP="005C3F54">
          <w:pPr>
            <w:jc w:val="center"/>
            <w:rPr>
              <w:rFonts w:ascii="Arial Narrow" w:hAnsi="Arial Narrow"/>
              <w:sz w:val="22"/>
            </w:rPr>
          </w:pPr>
        </w:p>
      </w:tc>
      <w:tc>
        <w:tcPr>
          <w:tcW w:w="849" w:type="dxa"/>
          <w:tcBorders>
            <w:top w:val="nil"/>
            <w:left w:val="single" w:sz="4" w:space="0" w:color="auto"/>
            <w:bottom w:val="nil"/>
          </w:tcBorders>
        </w:tcPr>
        <w:p w14:paraId="3D5E099E" w14:textId="77777777" w:rsidR="00CD6A0E" w:rsidRDefault="00CD6A0E" w:rsidP="00B84B71">
          <w:pPr>
            <w:rPr>
              <w:sz w:val="22"/>
            </w:rPr>
          </w:pPr>
        </w:p>
      </w:tc>
      <w:tc>
        <w:tcPr>
          <w:tcW w:w="5387" w:type="dxa"/>
          <w:gridSpan w:val="2"/>
          <w:vMerge w:val="restart"/>
          <w:tcBorders>
            <w:top w:val="single" w:sz="6" w:space="0" w:color="auto"/>
          </w:tcBorders>
        </w:tcPr>
        <w:p w14:paraId="5BA3B6A8" w14:textId="77777777" w:rsidR="00CD6A0E" w:rsidRPr="00640BAD" w:rsidRDefault="00CD6A0E" w:rsidP="00B84B7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Unterschrift Leitender</w:t>
          </w:r>
          <w:r w:rsidRPr="00640BAD">
            <w:rPr>
              <w:sz w:val="16"/>
              <w:szCs w:val="16"/>
            </w:rPr>
            <w:t>:</w:t>
          </w:r>
        </w:p>
        <w:p w14:paraId="32A33714" w14:textId="77777777" w:rsidR="00CD6A0E" w:rsidRDefault="00CD6A0E" w:rsidP="00B84B71">
          <w:pPr>
            <w:rPr>
              <w:sz w:val="22"/>
            </w:rPr>
          </w:pPr>
        </w:p>
      </w:tc>
    </w:tr>
    <w:tr w:rsidR="00CD6A0E" w14:paraId="60763D8B" w14:textId="77777777" w:rsidTr="004C6CAF">
      <w:trPr>
        <w:cantSplit/>
        <w:trHeight w:val="306"/>
      </w:trPr>
      <w:tc>
        <w:tcPr>
          <w:tcW w:w="6380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45CA666" w14:textId="77777777" w:rsidR="00CD6A0E" w:rsidRPr="00D64AB7" w:rsidRDefault="00CD6A0E" w:rsidP="00B84B71">
          <w:pPr>
            <w:rPr>
              <w:rFonts w:ascii="Arial Narrow" w:hAnsi="Arial Narrow"/>
              <w:sz w:val="22"/>
            </w:rPr>
          </w:pPr>
        </w:p>
      </w:tc>
      <w:tc>
        <w:tcPr>
          <w:tcW w:w="2303" w:type="dxa"/>
          <w:gridSpan w:val="3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684D3A" w14:textId="77777777" w:rsidR="00CD6A0E" w:rsidRPr="005C3F54" w:rsidRDefault="00CD6A0E" w:rsidP="005C3F54">
          <w:pPr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683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967906C" w14:textId="77777777" w:rsidR="00CD6A0E" w:rsidRPr="005C3F54" w:rsidRDefault="00CD6A0E" w:rsidP="005C3F54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5C3F54">
            <w:rPr>
              <w:rFonts w:ascii="Arial Narrow" w:hAnsi="Arial Narrow"/>
              <w:sz w:val="18"/>
              <w:szCs w:val="18"/>
            </w:rPr>
            <w:t>nein</w:t>
          </w:r>
        </w:p>
      </w:tc>
      <w:tc>
        <w:tcPr>
          <w:tcW w:w="2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51C5DB7" w14:textId="396DCB96" w:rsidR="00CD6A0E" w:rsidRPr="00D64AB7" w:rsidRDefault="00CD6A0E" w:rsidP="008514DD">
          <w:pPr>
            <w:rPr>
              <w:rFonts w:ascii="Arial Narrow" w:hAnsi="Arial Narrow"/>
              <w:sz w:val="22"/>
            </w:rPr>
          </w:pPr>
        </w:p>
      </w:tc>
      <w:tc>
        <w:tcPr>
          <w:tcW w:w="849" w:type="dxa"/>
          <w:tcBorders>
            <w:top w:val="nil"/>
            <w:left w:val="single" w:sz="4" w:space="0" w:color="auto"/>
            <w:bottom w:val="nil"/>
          </w:tcBorders>
        </w:tcPr>
        <w:p w14:paraId="5C44378E" w14:textId="77777777" w:rsidR="00CD6A0E" w:rsidRDefault="00CD6A0E" w:rsidP="00B84B71">
          <w:pPr>
            <w:rPr>
              <w:sz w:val="22"/>
            </w:rPr>
          </w:pPr>
        </w:p>
      </w:tc>
      <w:tc>
        <w:tcPr>
          <w:tcW w:w="5387" w:type="dxa"/>
          <w:gridSpan w:val="2"/>
          <w:vMerge/>
        </w:tcPr>
        <w:p w14:paraId="40142903" w14:textId="77777777" w:rsidR="00CD6A0E" w:rsidRPr="00640BAD" w:rsidRDefault="00CD6A0E" w:rsidP="00B84B71">
          <w:pPr>
            <w:rPr>
              <w:sz w:val="16"/>
              <w:szCs w:val="16"/>
            </w:rPr>
          </w:pPr>
        </w:p>
      </w:tc>
    </w:tr>
    <w:tr w:rsidR="00CD6A0E" w14:paraId="3D8BC6F5" w14:textId="77777777" w:rsidTr="004C6CAF">
      <w:trPr>
        <w:trHeight w:hRule="exact" w:val="284"/>
      </w:trPr>
      <w:tc>
        <w:tcPr>
          <w:tcW w:w="56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323D517" w14:textId="77777777" w:rsidR="00CD6A0E" w:rsidRDefault="00CD6A0E" w:rsidP="00B84B71">
          <w:pPr>
            <w:jc w:val="center"/>
            <w:rPr>
              <w:b/>
              <w:sz w:val="22"/>
            </w:rPr>
          </w:pPr>
        </w:p>
      </w:tc>
      <w:tc>
        <w:tcPr>
          <w:tcW w:w="99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00B293CC" w14:textId="77777777" w:rsidR="00CD6A0E" w:rsidRDefault="00CD6A0E" w:rsidP="00B84B71">
          <w:pPr>
            <w:jc w:val="center"/>
            <w:rPr>
              <w:b/>
              <w:sz w:val="22"/>
            </w:rPr>
          </w:pPr>
        </w:p>
      </w:tc>
      <w:tc>
        <w:tcPr>
          <w:tcW w:w="198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DDCB4AD" w14:textId="77777777" w:rsidR="00CD6A0E" w:rsidRDefault="00CD6A0E" w:rsidP="00B84B71">
          <w:pPr>
            <w:jc w:val="center"/>
            <w:rPr>
              <w:b/>
              <w:sz w:val="22"/>
            </w:rPr>
          </w:pPr>
        </w:p>
      </w:tc>
      <w:tc>
        <w:tcPr>
          <w:tcW w:w="187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70C3A32" w14:textId="77777777" w:rsidR="00CD6A0E" w:rsidRDefault="00CD6A0E" w:rsidP="00B84B71">
          <w:pPr>
            <w:pStyle w:val="berschrift2"/>
            <w:jc w:val="center"/>
          </w:pPr>
        </w:p>
      </w:tc>
      <w:tc>
        <w:tcPr>
          <w:tcW w:w="966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B21844E" w14:textId="77777777" w:rsidR="00CD6A0E" w:rsidRDefault="00CD6A0E" w:rsidP="00B84B71">
          <w:pPr>
            <w:jc w:val="center"/>
            <w:rPr>
              <w:b/>
              <w:sz w:val="20"/>
            </w:rPr>
          </w:pPr>
        </w:p>
      </w:tc>
      <w:tc>
        <w:tcPr>
          <w:tcW w:w="898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FDD6CCB" w14:textId="77777777" w:rsidR="00CD6A0E" w:rsidRDefault="00CD6A0E" w:rsidP="00B84B71">
          <w:pPr>
            <w:jc w:val="center"/>
            <w:rPr>
              <w:b/>
              <w:sz w:val="22"/>
            </w:rPr>
          </w:pPr>
        </w:p>
      </w:tc>
      <w:tc>
        <w:tcPr>
          <w:tcW w:w="489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CA37406" w14:textId="77777777" w:rsidR="00CD6A0E" w:rsidRDefault="00CD6A0E" w:rsidP="00B84B71">
          <w:pPr>
            <w:jc w:val="center"/>
            <w:rPr>
              <w:b/>
              <w:sz w:val="22"/>
            </w:rPr>
          </w:pPr>
        </w:p>
      </w:tc>
      <w:tc>
        <w:tcPr>
          <w:tcW w:w="1306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</w:tcPr>
        <w:p w14:paraId="15A6E093" w14:textId="77777777" w:rsidR="00CD6A0E" w:rsidRDefault="00CD6A0E" w:rsidP="00ED0A0F"/>
      </w:tc>
      <w:tc>
        <w:tcPr>
          <w:tcW w:w="1417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14:paraId="3E022B70" w14:textId="77777777" w:rsidR="00CD6A0E" w:rsidRDefault="00CD6A0E" w:rsidP="00B84B71">
          <w:pPr>
            <w:jc w:val="center"/>
            <w:rPr>
              <w:b/>
              <w:sz w:val="22"/>
            </w:rPr>
          </w:pPr>
        </w:p>
      </w:tc>
      <w:tc>
        <w:tcPr>
          <w:tcW w:w="2268" w:type="dxa"/>
          <w:tcBorders>
            <w:left w:val="nil"/>
            <w:bottom w:val="single" w:sz="12" w:space="0" w:color="auto"/>
            <w:right w:val="nil"/>
          </w:tcBorders>
        </w:tcPr>
        <w:p w14:paraId="74493ED4" w14:textId="77777777" w:rsidR="00CD6A0E" w:rsidRDefault="00CD6A0E" w:rsidP="00B84B71">
          <w:pPr>
            <w:jc w:val="center"/>
            <w:rPr>
              <w:b/>
              <w:sz w:val="22"/>
            </w:rPr>
          </w:pPr>
        </w:p>
      </w:tc>
      <w:tc>
        <w:tcPr>
          <w:tcW w:w="3119" w:type="dxa"/>
          <w:tcBorders>
            <w:left w:val="nil"/>
            <w:bottom w:val="single" w:sz="12" w:space="0" w:color="auto"/>
            <w:right w:val="nil"/>
          </w:tcBorders>
        </w:tcPr>
        <w:p w14:paraId="38FC2E5F" w14:textId="77777777" w:rsidR="00CD6A0E" w:rsidRDefault="00CD6A0E" w:rsidP="00B84B71">
          <w:pPr>
            <w:jc w:val="center"/>
            <w:rPr>
              <w:b/>
              <w:sz w:val="22"/>
            </w:rPr>
          </w:pPr>
        </w:p>
      </w:tc>
    </w:tr>
    <w:tr w:rsidR="00CD6A0E" w14:paraId="000586A7" w14:textId="77777777" w:rsidTr="004C6CAF">
      <w:trPr>
        <w:trHeight w:val="1134"/>
      </w:trPr>
      <w:tc>
        <w:tcPr>
          <w:tcW w:w="567" w:type="dxa"/>
          <w:tcBorders>
            <w:bottom w:val="single" w:sz="12" w:space="0" w:color="auto"/>
          </w:tcBorders>
          <w:vAlign w:val="center"/>
        </w:tcPr>
        <w:p w14:paraId="365C73AE" w14:textId="77777777" w:rsidR="00CD6A0E" w:rsidRPr="00E17A79" w:rsidRDefault="00CD6A0E" w:rsidP="00D74258">
          <w:pPr>
            <w:jc w:val="center"/>
            <w:rPr>
              <w:sz w:val="22"/>
            </w:rPr>
          </w:pPr>
          <w:r w:rsidRPr="00E17A79">
            <w:rPr>
              <w:sz w:val="22"/>
            </w:rPr>
            <w:t>lfd. Nr.</w:t>
          </w:r>
        </w:p>
      </w:tc>
      <w:tc>
        <w:tcPr>
          <w:tcW w:w="991" w:type="dxa"/>
          <w:tcBorders>
            <w:bottom w:val="single" w:sz="12" w:space="0" w:color="auto"/>
          </w:tcBorders>
          <w:vAlign w:val="center"/>
        </w:tcPr>
        <w:p w14:paraId="13CEA96A" w14:textId="77777777" w:rsidR="00CD6A0E" w:rsidRDefault="00CD6A0E" w:rsidP="00D74258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DGrad</w:t>
          </w:r>
          <w:r>
            <w:rPr>
              <w:b/>
              <w:sz w:val="22"/>
            </w:rPr>
            <w:br/>
          </w:r>
          <w:r w:rsidRPr="00D23B31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Listenabkürzung ohne Zusatz</w:t>
          </w:r>
          <w:r w:rsidRPr="00D23B31">
            <w:rPr>
              <w:sz w:val="16"/>
              <w:szCs w:val="16"/>
            </w:rPr>
            <w:t xml:space="preserve"> d.</w:t>
          </w:r>
          <w:r w:rsidRPr="00D23B31">
            <w:rPr>
              <w:w w:val="50"/>
              <w:sz w:val="16"/>
              <w:szCs w:val="16"/>
            </w:rPr>
            <w:t> </w:t>
          </w:r>
          <w:r w:rsidRPr="00D23B31">
            <w:rPr>
              <w:sz w:val="16"/>
              <w:szCs w:val="16"/>
            </w:rPr>
            <w:t>R, a.</w:t>
          </w:r>
          <w:r w:rsidRPr="00D23B31">
            <w:rPr>
              <w:w w:val="50"/>
              <w:sz w:val="16"/>
              <w:szCs w:val="16"/>
            </w:rPr>
            <w:t> </w:t>
          </w:r>
          <w:r w:rsidRPr="00D23B31">
            <w:rPr>
              <w:sz w:val="16"/>
              <w:szCs w:val="16"/>
            </w:rPr>
            <w:t>D)</w:t>
          </w:r>
        </w:p>
      </w:tc>
      <w:tc>
        <w:tcPr>
          <w:tcW w:w="1985" w:type="dxa"/>
          <w:tcBorders>
            <w:bottom w:val="single" w:sz="12" w:space="0" w:color="auto"/>
          </w:tcBorders>
          <w:vAlign w:val="center"/>
        </w:tcPr>
        <w:p w14:paraId="7A45FAC1" w14:textId="77777777" w:rsidR="00CD6A0E" w:rsidRDefault="00CD6A0E" w:rsidP="00D74258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Name</w:t>
          </w:r>
        </w:p>
      </w:tc>
      <w:tc>
        <w:tcPr>
          <w:tcW w:w="1871" w:type="dxa"/>
          <w:tcBorders>
            <w:bottom w:val="single" w:sz="12" w:space="0" w:color="auto"/>
          </w:tcBorders>
          <w:vAlign w:val="center"/>
        </w:tcPr>
        <w:p w14:paraId="69B1C79B" w14:textId="77777777" w:rsidR="00CD6A0E" w:rsidRDefault="00CD6A0E" w:rsidP="00D74258">
          <w:pPr>
            <w:pStyle w:val="berschrift2"/>
            <w:jc w:val="center"/>
          </w:pPr>
          <w:r>
            <w:t>Vorname</w:t>
          </w:r>
        </w:p>
      </w:tc>
      <w:tc>
        <w:tcPr>
          <w:tcW w:w="966" w:type="dxa"/>
          <w:tcBorders>
            <w:bottom w:val="single" w:sz="12" w:space="0" w:color="auto"/>
          </w:tcBorders>
          <w:vAlign w:val="center"/>
        </w:tcPr>
        <w:p w14:paraId="64436B22" w14:textId="77777777" w:rsidR="00CD6A0E" w:rsidRDefault="00CD6A0E" w:rsidP="00D74258">
          <w:pPr>
            <w:jc w:val="center"/>
            <w:rPr>
              <w:b/>
              <w:sz w:val="22"/>
            </w:rPr>
          </w:pPr>
          <w:r>
            <w:rPr>
              <w:b/>
              <w:sz w:val="20"/>
            </w:rPr>
            <w:t>Mitglied VdRBw</w:t>
          </w:r>
        </w:p>
        <w:p w14:paraId="0971F1CA" w14:textId="77777777" w:rsidR="00CD6A0E" w:rsidRDefault="00CD6A0E" w:rsidP="00D74258">
          <w:pPr>
            <w:jc w:val="center"/>
            <w:rPr>
              <w:b/>
              <w:sz w:val="22"/>
            </w:rPr>
          </w:pPr>
        </w:p>
        <w:p w14:paraId="73557E37" w14:textId="77777777" w:rsidR="00CD6A0E" w:rsidRDefault="00CD6A0E" w:rsidP="00D74258">
          <w:pPr>
            <w:jc w:val="center"/>
            <w:rPr>
              <w:b/>
              <w:sz w:val="22"/>
            </w:rPr>
          </w:pPr>
          <w:r>
            <w:rPr>
              <w:b/>
              <w:sz w:val="16"/>
            </w:rPr>
            <w:t>ja/nein</w:t>
          </w:r>
        </w:p>
      </w:tc>
      <w:tc>
        <w:tcPr>
          <w:tcW w:w="898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14:paraId="31D7E7C9" w14:textId="77777777" w:rsidR="00CD6A0E" w:rsidRDefault="00CD6A0E" w:rsidP="00D74258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Gäste</w:t>
          </w:r>
        </w:p>
        <w:p w14:paraId="42E3E1C3" w14:textId="77777777" w:rsidR="00CD6A0E" w:rsidRDefault="00CD6A0E" w:rsidP="00D74258">
          <w:pPr>
            <w:jc w:val="center"/>
            <w:rPr>
              <w:b/>
              <w:sz w:val="6"/>
            </w:rPr>
          </w:pPr>
        </w:p>
        <w:p w14:paraId="3B58C437" w14:textId="77777777" w:rsidR="00CD6A0E" w:rsidRPr="00477130" w:rsidRDefault="00CD6A0E" w:rsidP="00D74258">
          <w:pPr>
            <w:tabs>
              <w:tab w:val="left" w:pos="497"/>
            </w:tabs>
            <w:jc w:val="center"/>
            <w:rPr>
              <w:rFonts w:ascii="Arial Narrow" w:hAnsi="Arial Narrow"/>
              <w:sz w:val="12"/>
              <w:szCs w:val="12"/>
            </w:rPr>
          </w:pPr>
          <w:r w:rsidRPr="00477130">
            <w:rPr>
              <w:rFonts w:ascii="Arial Narrow" w:hAnsi="Arial Narrow"/>
              <w:sz w:val="12"/>
              <w:szCs w:val="12"/>
            </w:rPr>
            <w:t>Reservist</w:t>
          </w:r>
          <w:r w:rsidRPr="00477130">
            <w:rPr>
              <w:rFonts w:ascii="Arial Narrow" w:hAnsi="Arial Narrow"/>
              <w:sz w:val="12"/>
              <w:szCs w:val="12"/>
            </w:rPr>
            <w:tab/>
            <w:t>= R</w:t>
          </w:r>
        </w:p>
        <w:p w14:paraId="576C4BAB" w14:textId="77777777" w:rsidR="00CD6A0E" w:rsidRPr="008066B5" w:rsidRDefault="00CD6A0E" w:rsidP="00D74258">
          <w:pPr>
            <w:tabs>
              <w:tab w:val="left" w:pos="497"/>
            </w:tabs>
            <w:jc w:val="center"/>
            <w:rPr>
              <w:rFonts w:ascii="Arial Narrow" w:hAnsi="Arial Narrow"/>
              <w:sz w:val="12"/>
              <w:szCs w:val="12"/>
              <w:lang w:val="en-US"/>
            </w:rPr>
          </w:pPr>
          <w:r w:rsidRPr="00477130">
            <w:rPr>
              <w:rFonts w:ascii="Arial Narrow" w:hAnsi="Arial Narrow"/>
              <w:sz w:val="12"/>
              <w:szCs w:val="12"/>
            </w:rPr>
            <w:t>akt. Sold.</w:t>
          </w:r>
          <w:r w:rsidRPr="00477130">
            <w:rPr>
              <w:rFonts w:ascii="Arial Narrow" w:hAnsi="Arial Narrow"/>
              <w:sz w:val="12"/>
              <w:szCs w:val="12"/>
            </w:rPr>
            <w:tab/>
          </w:r>
          <w:r w:rsidRPr="008066B5">
            <w:rPr>
              <w:rFonts w:ascii="Arial Narrow" w:hAnsi="Arial Narrow"/>
              <w:sz w:val="12"/>
              <w:szCs w:val="12"/>
              <w:lang w:val="en-US"/>
            </w:rPr>
            <w:t>= Bw</w:t>
          </w:r>
        </w:p>
        <w:p w14:paraId="709FC938" w14:textId="77777777" w:rsidR="00CD6A0E" w:rsidRPr="00477130" w:rsidRDefault="00CD6A0E" w:rsidP="00D74258">
          <w:pPr>
            <w:tabs>
              <w:tab w:val="left" w:pos="497"/>
            </w:tabs>
            <w:jc w:val="center"/>
            <w:rPr>
              <w:rFonts w:ascii="Arial Narrow" w:hAnsi="Arial Narrow"/>
              <w:sz w:val="12"/>
              <w:szCs w:val="12"/>
              <w:lang w:val="en-GB"/>
            </w:rPr>
          </w:pPr>
          <w:r w:rsidRPr="00477130">
            <w:rPr>
              <w:rFonts w:ascii="Arial Narrow" w:hAnsi="Arial Narrow"/>
              <w:sz w:val="12"/>
              <w:szCs w:val="12"/>
              <w:lang w:val="en-GB"/>
            </w:rPr>
            <w:t>ausl. Sold.</w:t>
          </w:r>
          <w:r w:rsidRPr="00477130">
            <w:rPr>
              <w:rFonts w:ascii="Arial Narrow" w:hAnsi="Arial Narrow"/>
              <w:sz w:val="12"/>
              <w:szCs w:val="12"/>
              <w:lang w:val="en-GB"/>
            </w:rPr>
            <w:tab/>
            <w:t>= A</w:t>
          </w:r>
        </w:p>
        <w:p w14:paraId="3CF74AFA" w14:textId="77777777" w:rsidR="00CD6A0E" w:rsidRDefault="00CD6A0E" w:rsidP="00D74258">
          <w:pPr>
            <w:tabs>
              <w:tab w:val="left" w:pos="497"/>
            </w:tabs>
            <w:jc w:val="center"/>
            <w:rPr>
              <w:b/>
              <w:sz w:val="10"/>
              <w:lang w:val="en-GB"/>
            </w:rPr>
          </w:pPr>
          <w:proofErr w:type="spellStart"/>
          <w:r w:rsidRPr="00477130">
            <w:rPr>
              <w:rFonts w:ascii="Arial Narrow" w:hAnsi="Arial Narrow"/>
              <w:sz w:val="12"/>
              <w:szCs w:val="12"/>
              <w:lang w:val="en-GB"/>
            </w:rPr>
            <w:t>ZivPers</w:t>
          </w:r>
          <w:proofErr w:type="spellEnd"/>
          <w:r w:rsidRPr="00477130">
            <w:rPr>
              <w:rFonts w:ascii="Arial Narrow" w:hAnsi="Arial Narrow"/>
              <w:sz w:val="12"/>
              <w:szCs w:val="12"/>
              <w:lang w:val="en-GB"/>
            </w:rPr>
            <w:tab/>
            <w:t>= Z</w:t>
          </w:r>
        </w:p>
      </w:tc>
      <w:tc>
        <w:tcPr>
          <w:tcW w:w="489" w:type="dxa"/>
          <w:tcBorders>
            <w:left w:val="single" w:sz="4" w:space="0" w:color="auto"/>
            <w:bottom w:val="single" w:sz="12" w:space="0" w:color="auto"/>
          </w:tcBorders>
          <w:vAlign w:val="center"/>
        </w:tcPr>
        <w:p w14:paraId="7604265E" w14:textId="77777777" w:rsidR="00CD6A0E" w:rsidRPr="009F3597" w:rsidRDefault="00CD6A0E" w:rsidP="00D74258">
          <w:pPr>
            <w:jc w:val="center"/>
            <w:rPr>
              <w:b/>
              <w:sz w:val="12"/>
              <w:szCs w:val="12"/>
            </w:rPr>
          </w:pPr>
          <w:r w:rsidRPr="009F3597">
            <w:rPr>
              <w:b/>
              <w:sz w:val="12"/>
              <w:szCs w:val="12"/>
            </w:rPr>
            <w:t>VVag/UTE</w:t>
          </w:r>
        </w:p>
        <w:p w14:paraId="1840E447" w14:textId="77777777" w:rsidR="00CD6A0E" w:rsidRPr="009F3597" w:rsidRDefault="00CD6A0E" w:rsidP="00D74258">
          <w:pPr>
            <w:jc w:val="center"/>
            <w:rPr>
              <w:b/>
              <w:sz w:val="12"/>
              <w:szCs w:val="12"/>
            </w:rPr>
          </w:pPr>
        </w:p>
        <w:p w14:paraId="0C8242A6" w14:textId="77777777" w:rsidR="00CD6A0E" w:rsidRPr="009F3597" w:rsidRDefault="00CD6A0E" w:rsidP="00D74258">
          <w:pPr>
            <w:jc w:val="center"/>
            <w:rPr>
              <w:b/>
              <w:sz w:val="12"/>
              <w:szCs w:val="12"/>
            </w:rPr>
          </w:pPr>
          <w:r w:rsidRPr="009F3597">
            <w:rPr>
              <w:b/>
              <w:sz w:val="12"/>
              <w:szCs w:val="12"/>
            </w:rPr>
            <w:t>Uniform</w:t>
          </w:r>
        </w:p>
        <w:p w14:paraId="7C439F63" w14:textId="77777777" w:rsidR="00CD6A0E" w:rsidRPr="009F3597" w:rsidRDefault="00CD6A0E" w:rsidP="00D74258">
          <w:pPr>
            <w:jc w:val="center"/>
            <w:rPr>
              <w:b/>
              <w:sz w:val="12"/>
              <w:szCs w:val="12"/>
            </w:rPr>
          </w:pPr>
        </w:p>
        <w:p w14:paraId="494684F0" w14:textId="77777777" w:rsidR="00CD6A0E" w:rsidRPr="009F3597" w:rsidRDefault="00CD6A0E" w:rsidP="00D74258">
          <w:pPr>
            <w:jc w:val="center"/>
            <w:rPr>
              <w:b/>
              <w:sz w:val="12"/>
              <w:szCs w:val="12"/>
            </w:rPr>
          </w:pPr>
          <w:r w:rsidRPr="009F3597">
            <w:rPr>
              <w:b/>
              <w:sz w:val="12"/>
              <w:szCs w:val="12"/>
            </w:rPr>
            <w:t>Ja</w:t>
          </w:r>
        </w:p>
        <w:p w14:paraId="3166BB49" w14:textId="77777777" w:rsidR="00CD6A0E" w:rsidRPr="009F3597" w:rsidRDefault="00CD6A0E" w:rsidP="00D74258">
          <w:pPr>
            <w:jc w:val="center"/>
            <w:rPr>
              <w:b/>
              <w:sz w:val="10"/>
            </w:rPr>
          </w:pPr>
          <w:r w:rsidRPr="009F3597">
            <w:rPr>
              <w:b/>
              <w:sz w:val="12"/>
              <w:szCs w:val="12"/>
            </w:rPr>
            <w:t>(X)</w:t>
          </w:r>
        </w:p>
      </w:tc>
      <w:tc>
        <w:tcPr>
          <w:tcW w:w="1306" w:type="dxa"/>
          <w:gridSpan w:val="2"/>
          <w:tcBorders>
            <w:bottom w:val="single" w:sz="12" w:space="0" w:color="auto"/>
          </w:tcBorders>
          <w:vAlign w:val="center"/>
        </w:tcPr>
        <w:p w14:paraId="4D2BC007" w14:textId="77777777" w:rsidR="00CD6A0E" w:rsidRDefault="00CD6A0E" w:rsidP="00D74258">
          <w:pPr>
            <w:pStyle w:val="berschrift8"/>
          </w:pPr>
          <w:r>
            <w:t>Straße</w:t>
          </w:r>
        </w:p>
      </w:tc>
      <w:tc>
        <w:tcPr>
          <w:tcW w:w="1417" w:type="dxa"/>
          <w:gridSpan w:val="3"/>
          <w:tcBorders>
            <w:bottom w:val="single" w:sz="12" w:space="0" w:color="auto"/>
          </w:tcBorders>
          <w:vAlign w:val="center"/>
        </w:tcPr>
        <w:p w14:paraId="6E65C2B3" w14:textId="77777777" w:rsidR="00CD6A0E" w:rsidRDefault="00CD6A0E" w:rsidP="00D74258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PLZ</w:t>
          </w:r>
        </w:p>
        <w:p w14:paraId="2272A496" w14:textId="05121B0E" w:rsidR="004C6CAF" w:rsidRDefault="004C6CAF" w:rsidP="00D74258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Wohnort</w:t>
          </w:r>
        </w:p>
      </w:tc>
      <w:tc>
        <w:tcPr>
          <w:tcW w:w="2268" w:type="dxa"/>
          <w:tcBorders>
            <w:bottom w:val="single" w:sz="12" w:space="0" w:color="auto"/>
          </w:tcBorders>
          <w:vAlign w:val="center"/>
        </w:tcPr>
        <w:p w14:paraId="0427B27E" w14:textId="77777777" w:rsidR="00CD6A0E" w:rsidRDefault="004C6CAF" w:rsidP="00D74258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Telefonnummer</w:t>
          </w:r>
        </w:p>
        <w:p w14:paraId="2320D261" w14:textId="2DC21626" w:rsidR="004C6CAF" w:rsidRPr="004C6CAF" w:rsidRDefault="004C6CAF" w:rsidP="00D74258">
          <w:pPr>
            <w:jc w:val="center"/>
            <w:rPr>
              <w:bCs/>
              <w:sz w:val="22"/>
            </w:rPr>
          </w:pPr>
          <w:r w:rsidRPr="004C6CAF">
            <w:rPr>
              <w:bCs/>
              <w:sz w:val="18"/>
              <w:szCs w:val="16"/>
            </w:rPr>
            <w:t xml:space="preserve">(laut Hygienekonzept </w:t>
          </w:r>
          <w:proofErr w:type="spellStart"/>
          <w:r w:rsidRPr="004C6CAF">
            <w:rPr>
              <w:bCs/>
              <w:sz w:val="18"/>
              <w:szCs w:val="16"/>
            </w:rPr>
            <w:t>LGrp</w:t>
          </w:r>
          <w:proofErr w:type="spellEnd"/>
          <w:r w:rsidRPr="004C6CAF">
            <w:rPr>
              <w:bCs/>
              <w:sz w:val="18"/>
              <w:szCs w:val="16"/>
            </w:rPr>
            <w:t xml:space="preserve"> By Juni 2020)</w:t>
          </w:r>
        </w:p>
      </w:tc>
      <w:tc>
        <w:tcPr>
          <w:tcW w:w="3119" w:type="dxa"/>
          <w:tcBorders>
            <w:bottom w:val="single" w:sz="12" w:space="0" w:color="auto"/>
          </w:tcBorders>
          <w:vAlign w:val="center"/>
        </w:tcPr>
        <w:p w14:paraId="3D339C72" w14:textId="77777777" w:rsidR="00CD6A0E" w:rsidRDefault="00CD6A0E" w:rsidP="00D74258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Unterschrift</w:t>
          </w:r>
        </w:p>
      </w:tc>
    </w:tr>
  </w:tbl>
  <w:p w14:paraId="6F0B61D9" w14:textId="77777777" w:rsidR="00CD6A0E" w:rsidRPr="005852C2" w:rsidRDefault="00CD6A0E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F7"/>
    <w:rsid w:val="00007DAA"/>
    <w:rsid w:val="00014732"/>
    <w:rsid w:val="00016D12"/>
    <w:rsid w:val="0002081A"/>
    <w:rsid w:val="00021CF1"/>
    <w:rsid w:val="00031106"/>
    <w:rsid w:val="00042F83"/>
    <w:rsid w:val="00046FC4"/>
    <w:rsid w:val="00050D92"/>
    <w:rsid w:val="00057F6E"/>
    <w:rsid w:val="00061D56"/>
    <w:rsid w:val="000A6E4C"/>
    <w:rsid w:val="000B7EAB"/>
    <w:rsid w:val="000B7FF7"/>
    <w:rsid w:val="000C2282"/>
    <w:rsid w:val="000C5194"/>
    <w:rsid w:val="000D54EE"/>
    <w:rsid w:val="000E2315"/>
    <w:rsid w:val="000F1814"/>
    <w:rsid w:val="000F7043"/>
    <w:rsid w:val="0010137A"/>
    <w:rsid w:val="00102BDA"/>
    <w:rsid w:val="00114D5E"/>
    <w:rsid w:val="00125B59"/>
    <w:rsid w:val="0014251C"/>
    <w:rsid w:val="00153A3B"/>
    <w:rsid w:val="00153AE1"/>
    <w:rsid w:val="00166F08"/>
    <w:rsid w:val="0017107B"/>
    <w:rsid w:val="0017148D"/>
    <w:rsid w:val="00181B17"/>
    <w:rsid w:val="0018682D"/>
    <w:rsid w:val="001A1992"/>
    <w:rsid w:val="001A518A"/>
    <w:rsid w:val="001A5376"/>
    <w:rsid w:val="001B2251"/>
    <w:rsid w:val="001B272C"/>
    <w:rsid w:val="001B68BB"/>
    <w:rsid w:val="001C68A5"/>
    <w:rsid w:val="001F283D"/>
    <w:rsid w:val="00202246"/>
    <w:rsid w:val="0020453A"/>
    <w:rsid w:val="0023411E"/>
    <w:rsid w:val="002416B4"/>
    <w:rsid w:val="00244D5E"/>
    <w:rsid w:val="00255D09"/>
    <w:rsid w:val="00255ED5"/>
    <w:rsid w:val="00262E19"/>
    <w:rsid w:val="0028343F"/>
    <w:rsid w:val="002836D1"/>
    <w:rsid w:val="0028684B"/>
    <w:rsid w:val="0029010D"/>
    <w:rsid w:val="00297D69"/>
    <w:rsid w:val="002A4801"/>
    <w:rsid w:val="002B4E3B"/>
    <w:rsid w:val="002C2974"/>
    <w:rsid w:val="002C7FE5"/>
    <w:rsid w:val="002E08D5"/>
    <w:rsid w:val="002E4013"/>
    <w:rsid w:val="00307C83"/>
    <w:rsid w:val="003162DA"/>
    <w:rsid w:val="003345B8"/>
    <w:rsid w:val="00336929"/>
    <w:rsid w:val="003437A1"/>
    <w:rsid w:val="00345D43"/>
    <w:rsid w:val="003477C3"/>
    <w:rsid w:val="0035016A"/>
    <w:rsid w:val="00354571"/>
    <w:rsid w:val="00357B0A"/>
    <w:rsid w:val="0037274F"/>
    <w:rsid w:val="00376080"/>
    <w:rsid w:val="00376338"/>
    <w:rsid w:val="003855EA"/>
    <w:rsid w:val="00396054"/>
    <w:rsid w:val="003A0D64"/>
    <w:rsid w:val="003A6F54"/>
    <w:rsid w:val="003D148C"/>
    <w:rsid w:val="003E1D0E"/>
    <w:rsid w:val="003E4126"/>
    <w:rsid w:val="003E5B20"/>
    <w:rsid w:val="003F0019"/>
    <w:rsid w:val="004258A3"/>
    <w:rsid w:val="00441EBE"/>
    <w:rsid w:val="00442D56"/>
    <w:rsid w:val="004520BC"/>
    <w:rsid w:val="0045588B"/>
    <w:rsid w:val="00477130"/>
    <w:rsid w:val="0048027E"/>
    <w:rsid w:val="00480C08"/>
    <w:rsid w:val="00484FE8"/>
    <w:rsid w:val="004852FD"/>
    <w:rsid w:val="004863D6"/>
    <w:rsid w:val="00490651"/>
    <w:rsid w:val="004A2545"/>
    <w:rsid w:val="004C0D36"/>
    <w:rsid w:val="004C0FB5"/>
    <w:rsid w:val="004C18FA"/>
    <w:rsid w:val="004C6CAF"/>
    <w:rsid w:val="004E4B8D"/>
    <w:rsid w:val="004E74C1"/>
    <w:rsid w:val="004F0BB0"/>
    <w:rsid w:val="00511A71"/>
    <w:rsid w:val="005208BC"/>
    <w:rsid w:val="00522F6A"/>
    <w:rsid w:val="00526594"/>
    <w:rsid w:val="00556C69"/>
    <w:rsid w:val="00564FD1"/>
    <w:rsid w:val="00571E49"/>
    <w:rsid w:val="00581130"/>
    <w:rsid w:val="00583689"/>
    <w:rsid w:val="005852C2"/>
    <w:rsid w:val="0059500C"/>
    <w:rsid w:val="00595E33"/>
    <w:rsid w:val="005A36BF"/>
    <w:rsid w:val="005A6FD6"/>
    <w:rsid w:val="005A769A"/>
    <w:rsid w:val="005B2C7C"/>
    <w:rsid w:val="005C1AA2"/>
    <w:rsid w:val="005C3F54"/>
    <w:rsid w:val="005C7369"/>
    <w:rsid w:val="005D16F6"/>
    <w:rsid w:val="005E1E94"/>
    <w:rsid w:val="005F2175"/>
    <w:rsid w:val="005F6071"/>
    <w:rsid w:val="00601688"/>
    <w:rsid w:val="00615486"/>
    <w:rsid w:val="00617E63"/>
    <w:rsid w:val="00620B75"/>
    <w:rsid w:val="00621F9A"/>
    <w:rsid w:val="006269BD"/>
    <w:rsid w:val="00640BAD"/>
    <w:rsid w:val="00647531"/>
    <w:rsid w:val="00653CAB"/>
    <w:rsid w:val="0069514A"/>
    <w:rsid w:val="006A047A"/>
    <w:rsid w:val="006A2026"/>
    <w:rsid w:val="006A228D"/>
    <w:rsid w:val="006A23F0"/>
    <w:rsid w:val="006B0628"/>
    <w:rsid w:val="006C4F89"/>
    <w:rsid w:val="006C5100"/>
    <w:rsid w:val="006D08FD"/>
    <w:rsid w:val="006D33F5"/>
    <w:rsid w:val="006D61F7"/>
    <w:rsid w:val="006D690F"/>
    <w:rsid w:val="006D71C9"/>
    <w:rsid w:val="00700468"/>
    <w:rsid w:val="00701941"/>
    <w:rsid w:val="00701B4A"/>
    <w:rsid w:val="00702C0B"/>
    <w:rsid w:val="007035B5"/>
    <w:rsid w:val="007326C2"/>
    <w:rsid w:val="00733AAA"/>
    <w:rsid w:val="00735543"/>
    <w:rsid w:val="00736CA1"/>
    <w:rsid w:val="00744100"/>
    <w:rsid w:val="0075109A"/>
    <w:rsid w:val="00755901"/>
    <w:rsid w:val="00771377"/>
    <w:rsid w:val="007A4E31"/>
    <w:rsid w:val="007A53DA"/>
    <w:rsid w:val="007B2409"/>
    <w:rsid w:val="007B3B00"/>
    <w:rsid w:val="007B52E4"/>
    <w:rsid w:val="007D14FF"/>
    <w:rsid w:val="007D42DA"/>
    <w:rsid w:val="007E7F40"/>
    <w:rsid w:val="007F5741"/>
    <w:rsid w:val="00803CBD"/>
    <w:rsid w:val="008066B5"/>
    <w:rsid w:val="0081018F"/>
    <w:rsid w:val="00814A76"/>
    <w:rsid w:val="00817440"/>
    <w:rsid w:val="00823210"/>
    <w:rsid w:val="00825266"/>
    <w:rsid w:val="0082738A"/>
    <w:rsid w:val="008514DD"/>
    <w:rsid w:val="0085590D"/>
    <w:rsid w:val="008610CC"/>
    <w:rsid w:val="00867C5E"/>
    <w:rsid w:val="008718A8"/>
    <w:rsid w:val="00872FB5"/>
    <w:rsid w:val="0087433C"/>
    <w:rsid w:val="00877505"/>
    <w:rsid w:val="008775F5"/>
    <w:rsid w:val="0088390E"/>
    <w:rsid w:val="00894672"/>
    <w:rsid w:val="008A61C2"/>
    <w:rsid w:val="008B4156"/>
    <w:rsid w:val="008C04FB"/>
    <w:rsid w:val="008C5CCC"/>
    <w:rsid w:val="008D4122"/>
    <w:rsid w:val="008F5975"/>
    <w:rsid w:val="00907F04"/>
    <w:rsid w:val="009134B5"/>
    <w:rsid w:val="00925E35"/>
    <w:rsid w:val="00933F64"/>
    <w:rsid w:val="00936C03"/>
    <w:rsid w:val="00936C2C"/>
    <w:rsid w:val="00954D12"/>
    <w:rsid w:val="00954D38"/>
    <w:rsid w:val="00963454"/>
    <w:rsid w:val="00963A94"/>
    <w:rsid w:val="00967F80"/>
    <w:rsid w:val="009769A0"/>
    <w:rsid w:val="00983AE2"/>
    <w:rsid w:val="009962D8"/>
    <w:rsid w:val="009A0DFB"/>
    <w:rsid w:val="009A26B5"/>
    <w:rsid w:val="009A392F"/>
    <w:rsid w:val="009A5C13"/>
    <w:rsid w:val="009C32F5"/>
    <w:rsid w:val="009D5296"/>
    <w:rsid w:val="009D5AC4"/>
    <w:rsid w:val="009E34E8"/>
    <w:rsid w:val="009F3597"/>
    <w:rsid w:val="00A05FD7"/>
    <w:rsid w:val="00A32934"/>
    <w:rsid w:val="00A33C3D"/>
    <w:rsid w:val="00A4128D"/>
    <w:rsid w:val="00A452B4"/>
    <w:rsid w:val="00A6787D"/>
    <w:rsid w:val="00A7014A"/>
    <w:rsid w:val="00A70551"/>
    <w:rsid w:val="00A9160A"/>
    <w:rsid w:val="00A921E1"/>
    <w:rsid w:val="00A96984"/>
    <w:rsid w:val="00AA3C91"/>
    <w:rsid w:val="00AC7A36"/>
    <w:rsid w:val="00AE25CF"/>
    <w:rsid w:val="00B16444"/>
    <w:rsid w:val="00B36F1D"/>
    <w:rsid w:val="00B50F84"/>
    <w:rsid w:val="00B559D7"/>
    <w:rsid w:val="00B7272D"/>
    <w:rsid w:val="00B84B71"/>
    <w:rsid w:val="00BB6254"/>
    <w:rsid w:val="00BC57F7"/>
    <w:rsid w:val="00BC5C5B"/>
    <w:rsid w:val="00BD0F8A"/>
    <w:rsid w:val="00BD2E55"/>
    <w:rsid w:val="00BD34AE"/>
    <w:rsid w:val="00BD3965"/>
    <w:rsid w:val="00BD6153"/>
    <w:rsid w:val="00BE0935"/>
    <w:rsid w:val="00BE4B58"/>
    <w:rsid w:val="00BF39D0"/>
    <w:rsid w:val="00C04434"/>
    <w:rsid w:val="00C07DF3"/>
    <w:rsid w:val="00C13892"/>
    <w:rsid w:val="00C206E2"/>
    <w:rsid w:val="00C3116C"/>
    <w:rsid w:val="00C3323C"/>
    <w:rsid w:val="00C33C80"/>
    <w:rsid w:val="00C41E30"/>
    <w:rsid w:val="00C425A0"/>
    <w:rsid w:val="00C4314D"/>
    <w:rsid w:val="00C618C5"/>
    <w:rsid w:val="00C621B2"/>
    <w:rsid w:val="00C81A54"/>
    <w:rsid w:val="00C920E5"/>
    <w:rsid w:val="00CA625F"/>
    <w:rsid w:val="00CA6A61"/>
    <w:rsid w:val="00CA77F6"/>
    <w:rsid w:val="00CB4C94"/>
    <w:rsid w:val="00CB6FA7"/>
    <w:rsid w:val="00CC615E"/>
    <w:rsid w:val="00CD6A0E"/>
    <w:rsid w:val="00CD6C0C"/>
    <w:rsid w:val="00CF4555"/>
    <w:rsid w:val="00D00166"/>
    <w:rsid w:val="00D254A4"/>
    <w:rsid w:val="00D42323"/>
    <w:rsid w:val="00D55379"/>
    <w:rsid w:val="00D64AB7"/>
    <w:rsid w:val="00D70F78"/>
    <w:rsid w:val="00D74258"/>
    <w:rsid w:val="00D75F82"/>
    <w:rsid w:val="00D80EC9"/>
    <w:rsid w:val="00D90074"/>
    <w:rsid w:val="00D95F93"/>
    <w:rsid w:val="00DA3BF3"/>
    <w:rsid w:val="00DB4E1C"/>
    <w:rsid w:val="00DC7A99"/>
    <w:rsid w:val="00DD198D"/>
    <w:rsid w:val="00DE6A35"/>
    <w:rsid w:val="00DE7D8C"/>
    <w:rsid w:val="00E07637"/>
    <w:rsid w:val="00E110CD"/>
    <w:rsid w:val="00E17A79"/>
    <w:rsid w:val="00E24CD4"/>
    <w:rsid w:val="00E41405"/>
    <w:rsid w:val="00E5485F"/>
    <w:rsid w:val="00E558A0"/>
    <w:rsid w:val="00E624F0"/>
    <w:rsid w:val="00E67E16"/>
    <w:rsid w:val="00E90519"/>
    <w:rsid w:val="00EA421D"/>
    <w:rsid w:val="00EA4F85"/>
    <w:rsid w:val="00EB1FA5"/>
    <w:rsid w:val="00EB3CBA"/>
    <w:rsid w:val="00EB6F35"/>
    <w:rsid w:val="00EB76DA"/>
    <w:rsid w:val="00ED0A0F"/>
    <w:rsid w:val="00ED6504"/>
    <w:rsid w:val="00EE3299"/>
    <w:rsid w:val="00EF495E"/>
    <w:rsid w:val="00F032A6"/>
    <w:rsid w:val="00F06DE7"/>
    <w:rsid w:val="00F21442"/>
    <w:rsid w:val="00F218CF"/>
    <w:rsid w:val="00F33BE1"/>
    <w:rsid w:val="00F34B3E"/>
    <w:rsid w:val="00F34CC3"/>
    <w:rsid w:val="00F36F88"/>
    <w:rsid w:val="00F40303"/>
    <w:rsid w:val="00F57EE9"/>
    <w:rsid w:val="00F600C8"/>
    <w:rsid w:val="00F74AD1"/>
    <w:rsid w:val="00F76421"/>
    <w:rsid w:val="00F83E3D"/>
    <w:rsid w:val="00F9319D"/>
    <w:rsid w:val="00FD562F"/>
    <w:rsid w:val="00FE1002"/>
    <w:rsid w:val="00FE1D40"/>
    <w:rsid w:val="00FE3463"/>
    <w:rsid w:val="00FE5D25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AB027F"/>
  <w15:docId w15:val="{377C9627-369B-4A9C-B316-2BBD5FAA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7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ind w:firstLine="426"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ind w:firstLine="426"/>
      <w:outlineLvl w:val="8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right"/>
    </w:pPr>
    <w:rPr>
      <w:b/>
      <w:bCs/>
      <w:sz w:val="22"/>
    </w:rPr>
  </w:style>
  <w:style w:type="paragraph" w:styleId="Textkrper">
    <w:name w:val="Body Text"/>
    <w:basedOn w:val="Standard"/>
    <w:semiHidden/>
    <w:pPr>
      <w:jc w:val="center"/>
    </w:pPr>
    <w:rPr>
      <w:b/>
      <w:sz w:val="22"/>
    </w:rPr>
  </w:style>
  <w:style w:type="paragraph" w:styleId="Textkrper2">
    <w:name w:val="Body Text 2"/>
    <w:basedOn w:val="Standard"/>
    <w:semiHidden/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D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D69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273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738A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357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B0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57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B0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ams\Desktop\&#252;berarb.%20Teilnehmerlis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8A60A0756584A8045221290AAFEDC" ma:contentTypeVersion="9" ma:contentTypeDescription="Ein neues Dokument erstellen." ma:contentTypeScope="" ma:versionID="4eefc7fe143d78cd2bd9811aad85122f">
  <xsd:schema xmlns:xsd="http://www.w3.org/2001/XMLSchema" xmlns:xs="http://www.w3.org/2001/XMLSchema" xmlns:p="http://schemas.microsoft.com/office/2006/metadata/properties" xmlns:ns2="3ca8639c-a8d6-478f-a713-7bcd120c5239" xmlns:ns3="ac16c96f-5235-4859-962e-cf0d4afc9898" targetNamespace="http://schemas.microsoft.com/office/2006/metadata/properties" ma:root="true" ma:fieldsID="9affb3fd36d2e920367a04d82f2766da" ns2:_="" ns3:_="">
    <xsd:import namespace="3ca8639c-a8d6-478f-a713-7bcd120c5239"/>
    <xsd:import namespace="ac16c96f-5235-4859-962e-cf0d4afc9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39c-a8d6-478f-a713-7bcd120c5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c96f-5235-4859-962e-cf0d4afc9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1846-F37A-40D3-8EBB-4D5C686FF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0DCD1-3C1C-412A-AB9D-68F378965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E3757-25A6-4DC9-BA7E-F46F2C10945D}"/>
</file>

<file path=customXml/itemProps4.xml><?xml version="1.0" encoding="utf-8"?>
<ds:datastoreItem xmlns:ds="http://schemas.openxmlformats.org/officeDocument/2006/customXml" ds:itemID="{8921CFA7-C22A-4345-B6F2-D9A9F4D6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überarb. Teilnehmerliste.dot</Template>
  <TotalTime>0</TotalTime>
  <Pages>3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Teilnehmer an Veranstaltungen in der Reservistenarbeit des VdRBw</vt:lpstr>
    </vt:vector>
  </TitlesOfParts>
  <Company>VdRBW e. V.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Teilnehmer an Veranstaltungen in der Reservistenarbeit des VdRBw</dc:title>
  <dc:creator>Werner Ruf</dc:creator>
  <dc:description>Serienbriefvorlage zum Erstellen von Teilnehmerlisten.</dc:description>
  <cp:lastModifiedBy>Johann Geitner</cp:lastModifiedBy>
  <cp:revision>2</cp:revision>
  <cp:lastPrinted>2020-09-15T05:31:00Z</cp:lastPrinted>
  <dcterms:created xsi:type="dcterms:W3CDTF">2020-09-15T05:39:00Z</dcterms:created>
  <dcterms:modified xsi:type="dcterms:W3CDTF">2020-09-15T05:39:00Z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0x0101007708A60A0756584A8045221290AAFEDC</vt:lpwstr>
  </property>
</Properties>
</file>